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D61D" w14:textId="77777777" w:rsidR="00126340" w:rsidRDefault="00412FE2" w:rsidP="00493E84">
      <w:pPr>
        <w:pStyle w:val="Heading1"/>
      </w:pPr>
      <w:r>
        <w:t xml:space="preserve">Algebra I </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126340" w14:paraId="3C7C3689" w14:textId="77777777">
        <w:tc>
          <w:tcPr>
            <w:tcW w:w="583" w:type="pct"/>
          </w:tcPr>
          <w:p w14:paraId="3F9E1CE2" w14:textId="77777777" w:rsidR="00126340" w:rsidRDefault="00412FE2">
            <w:r>
              <w:rPr>
                <w:rStyle w:val="Heading2Char"/>
              </w:rPr>
              <w:t>Instructor</w:t>
            </w:r>
          </w:p>
        </w:tc>
        <w:tc>
          <w:tcPr>
            <w:tcW w:w="2084" w:type="pct"/>
          </w:tcPr>
          <w:p w14:paraId="2FC6D7CE" w14:textId="77777777" w:rsidR="00126340" w:rsidRDefault="00412FE2">
            <w:r>
              <w:t>Ms. Lopez</w:t>
            </w:r>
          </w:p>
        </w:tc>
        <w:tc>
          <w:tcPr>
            <w:tcW w:w="333" w:type="pct"/>
          </w:tcPr>
          <w:p w14:paraId="7A51BB2C" w14:textId="77777777" w:rsidR="00126340" w:rsidRDefault="00412FE2">
            <w:r>
              <w:rPr>
                <w:rStyle w:val="Heading2Char"/>
              </w:rPr>
              <w:t>Phone</w:t>
            </w:r>
          </w:p>
        </w:tc>
        <w:tc>
          <w:tcPr>
            <w:tcW w:w="2000" w:type="pct"/>
          </w:tcPr>
          <w:p w14:paraId="2C866FD0" w14:textId="77777777" w:rsidR="00126340" w:rsidRDefault="00412FE2">
            <w:r>
              <w:t>510-370-3334</w:t>
            </w:r>
          </w:p>
        </w:tc>
      </w:tr>
      <w:tr w:rsidR="00126340" w14:paraId="15D94EA7" w14:textId="77777777">
        <w:tc>
          <w:tcPr>
            <w:tcW w:w="583" w:type="pct"/>
          </w:tcPr>
          <w:p w14:paraId="0444F38D" w14:textId="77777777" w:rsidR="00126340" w:rsidRDefault="00412FE2">
            <w:r>
              <w:rPr>
                <w:rStyle w:val="Heading2Char"/>
              </w:rPr>
              <w:t>Office</w:t>
            </w:r>
          </w:p>
        </w:tc>
        <w:tc>
          <w:tcPr>
            <w:tcW w:w="2084" w:type="pct"/>
          </w:tcPr>
          <w:p w14:paraId="64400A2A" w14:textId="77777777" w:rsidR="00126340" w:rsidRDefault="00412FE2">
            <w:r>
              <w:t>Room 3/Office</w:t>
            </w:r>
          </w:p>
        </w:tc>
        <w:tc>
          <w:tcPr>
            <w:tcW w:w="333" w:type="pct"/>
          </w:tcPr>
          <w:p w14:paraId="07D2D1F7" w14:textId="77777777" w:rsidR="00126340" w:rsidRDefault="00412FE2">
            <w:r>
              <w:rPr>
                <w:rStyle w:val="Heading2Char"/>
              </w:rPr>
              <w:t>E-mail</w:t>
            </w:r>
          </w:p>
        </w:tc>
        <w:tc>
          <w:tcPr>
            <w:tcW w:w="2000" w:type="pct"/>
          </w:tcPr>
          <w:p w14:paraId="3DCDA901" w14:textId="77777777" w:rsidR="00126340" w:rsidRDefault="00ED69A8">
            <w:hyperlink r:id="rId8" w:history="1">
              <w:r w:rsidR="00412FE2" w:rsidRPr="00E966B8">
                <w:rPr>
                  <w:rStyle w:val="Hyperlink"/>
                </w:rPr>
                <w:t>Melisa@silveroakmontessori.org</w:t>
              </w:r>
            </w:hyperlink>
          </w:p>
        </w:tc>
      </w:tr>
      <w:tr w:rsidR="00126340" w14:paraId="1B0C2B4F" w14:textId="77777777">
        <w:tc>
          <w:tcPr>
            <w:tcW w:w="583" w:type="pct"/>
            <w:tcBorders>
              <w:bottom w:val="single" w:sz="12" w:space="0" w:color="2E74B5" w:themeColor="accent1" w:themeShade="BF"/>
            </w:tcBorders>
          </w:tcPr>
          <w:p w14:paraId="4CAB147D" w14:textId="77777777" w:rsidR="00126340" w:rsidRDefault="00412FE2">
            <w:r>
              <w:rPr>
                <w:rStyle w:val="Heading2Char"/>
              </w:rPr>
              <w:t>Office Hours</w:t>
            </w:r>
          </w:p>
        </w:tc>
        <w:tc>
          <w:tcPr>
            <w:tcW w:w="2084" w:type="pct"/>
            <w:tcBorders>
              <w:bottom w:val="single" w:sz="12" w:space="0" w:color="2E74B5" w:themeColor="accent1" w:themeShade="BF"/>
            </w:tcBorders>
          </w:tcPr>
          <w:p w14:paraId="5A3DE59C" w14:textId="77777777" w:rsidR="00126340" w:rsidRDefault="00412FE2">
            <w:r>
              <w:t>4:00pm-4:30pm or upon request</w:t>
            </w:r>
          </w:p>
        </w:tc>
        <w:tc>
          <w:tcPr>
            <w:tcW w:w="333" w:type="pct"/>
            <w:tcBorders>
              <w:bottom w:val="single" w:sz="12" w:space="0" w:color="2E74B5" w:themeColor="accent1" w:themeShade="BF"/>
            </w:tcBorders>
          </w:tcPr>
          <w:p w14:paraId="139E8896" w14:textId="77777777" w:rsidR="00126340" w:rsidRDefault="00126340">
            <w:pPr>
              <w:pStyle w:val="Heading2"/>
            </w:pPr>
          </w:p>
        </w:tc>
        <w:tc>
          <w:tcPr>
            <w:tcW w:w="2000" w:type="pct"/>
            <w:tcBorders>
              <w:bottom w:val="single" w:sz="12" w:space="0" w:color="2E74B5" w:themeColor="accent1" w:themeShade="BF"/>
            </w:tcBorders>
          </w:tcPr>
          <w:p w14:paraId="43EAA015" w14:textId="77777777" w:rsidR="00126340" w:rsidRDefault="00493E84">
            <w:r>
              <w:t>Quarter 3</w:t>
            </w:r>
          </w:p>
        </w:tc>
      </w:tr>
    </w:tbl>
    <w:p w14:paraId="3CE63BD5" w14:textId="77777777" w:rsidR="00126340" w:rsidRDefault="00412FE2">
      <w:pPr>
        <w:pStyle w:val="Heading3"/>
      </w:pPr>
      <w:r>
        <w:t>Text:</w:t>
      </w:r>
    </w:p>
    <w:p w14:paraId="679234D1" w14:textId="77777777" w:rsidR="00126340" w:rsidRDefault="004D3327">
      <w:r>
        <w:t>McDougal Little, Algebra 1</w:t>
      </w:r>
    </w:p>
    <w:p w14:paraId="6F0118FA" w14:textId="77777777" w:rsidR="00126340" w:rsidRDefault="00412FE2">
      <w:pPr>
        <w:pStyle w:val="Heading3"/>
      </w:pPr>
      <w:r>
        <w:t>Description:</w:t>
      </w:r>
    </w:p>
    <w:p w14:paraId="753448C6" w14:textId="4FF608D3" w:rsidR="00F621C4" w:rsidRPr="00F621C4" w:rsidRDefault="00F621C4" w:rsidP="00F621C4">
      <w:pPr>
        <w:rPr>
          <w:shd w:val="clear" w:color="auto" w:fill="FFFFFF"/>
        </w:rPr>
      </w:pPr>
      <w:r w:rsidRPr="00F621C4">
        <w:rPr>
          <w:shd w:val="clear" w:color="auto" w:fill="FFFFFF"/>
        </w:rPr>
        <w:t>This course is designed to emphasize the study of multiple representations of linear and non-linear functions.  It includes mathematical concepts for working with rational numbers, various expressions, analyzing and solving linear equations &amp; inequalities, data analysis, probability, statistics, and polynomials.  Students will use hands-on materials and calculators when needed in solving problems where the algebra concepts are applied.  Students who complete Algebra I should take Geometry next.</w:t>
      </w:r>
    </w:p>
    <w:p w14:paraId="1A5A760C" w14:textId="7DA9C695" w:rsidR="00B5541B" w:rsidRDefault="00B5541B" w:rsidP="00B5541B">
      <w:pPr>
        <w:pStyle w:val="Heading3"/>
      </w:pPr>
      <w:r>
        <w:t>Essential Understanding:</w:t>
      </w:r>
    </w:p>
    <w:p w14:paraId="678E402C" w14:textId="70A6883A" w:rsidR="00F621C4" w:rsidRDefault="00F621C4" w:rsidP="00F621C4">
      <w:r>
        <w:t>Real world situations can be represented symbolically and graphically. Algebraic expressions and equations generalize relationships from specific cases.</w:t>
      </w:r>
      <w:r w:rsidRPr="00F621C4">
        <w:t xml:space="preserve"> </w:t>
      </w:r>
      <w:r>
        <w:t>A problem solver understands what has been done, knows why the process was appropriate, and can support it with reasons and evidence.</w:t>
      </w:r>
      <w:r w:rsidRPr="00F621C4">
        <w:t xml:space="preserve"> </w:t>
      </w:r>
      <w:r>
        <w:t>There can be different strategies to solve a problem, but some are more effective and efficient than others are.</w:t>
      </w:r>
      <w:r w:rsidRPr="00F621C4">
        <w:t xml:space="preserve"> </w:t>
      </w:r>
      <w:r>
        <w:t>The context of a problem determines the reasonableness of a solution.</w:t>
      </w:r>
      <w:r w:rsidRPr="00F621C4">
        <w:t xml:space="preserve"> </w:t>
      </w:r>
      <w:r>
        <w:t>The ability to solve problems is the heart of mathematics.</w:t>
      </w:r>
    </w:p>
    <w:p w14:paraId="595E8264" w14:textId="0B416A0E" w:rsidR="00423CF6" w:rsidRDefault="00423CF6" w:rsidP="00423CF6">
      <w:pPr>
        <w:pStyle w:val="Heading3"/>
      </w:pPr>
      <w:r>
        <w:t>General Guidelines:</w:t>
      </w:r>
    </w:p>
    <w:p w14:paraId="19BD133E" w14:textId="77777777" w:rsidR="00423CF6" w:rsidRDefault="00423CF6" w:rsidP="00423CF6">
      <w:pPr>
        <w:pStyle w:val="Heading2"/>
      </w:pPr>
      <w:r>
        <w:t xml:space="preserve">Lessons: </w:t>
      </w:r>
    </w:p>
    <w:p w14:paraId="0597EDFF" w14:textId="77777777" w:rsidR="00423CF6" w:rsidRDefault="00423CF6" w:rsidP="00423CF6">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I will be checking your notebook, making sure you are taking notes for credit.</w:t>
      </w:r>
      <w:r w:rsidR="00493E84">
        <w:t xml:space="preserve"> If you are absent on one of the days that there is a lesson it is your responsibility to get the notes either from google classroom or a peer. </w:t>
      </w:r>
      <w:r>
        <w:t xml:space="preserve"> </w:t>
      </w:r>
    </w:p>
    <w:p w14:paraId="3091F327" w14:textId="77777777" w:rsidR="00423CF6" w:rsidRDefault="00423CF6" w:rsidP="00423CF6">
      <w:pPr>
        <w:pStyle w:val="Heading2"/>
      </w:pPr>
      <w:r>
        <w:t>Individual Work:</w:t>
      </w:r>
    </w:p>
    <w:p w14:paraId="6A29FCC0" w14:textId="77777777" w:rsidR="00423CF6" w:rsidRDefault="00423CF6" w:rsidP="00423CF6">
      <w:pPr>
        <w:rPr>
          <w:b/>
        </w:rPr>
      </w:pPr>
      <w:r>
        <w:t xml:space="preserve">33.33% of your grade is based on completing the assignments that will be assigned to you after every lesson. All assignments will be out of 10 points and assignments will be collected every week (Fridays). Use your class time properly, if you do not understand the individual work it is a good time for you to ask help from either your peers or me. </w:t>
      </w:r>
      <w:r w:rsidRPr="00423CF6">
        <w:rPr>
          <w:b/>
        </w:rPr>
        <w:t xml:space="preserve">You must show work to receive full credit. </w:t>
      </w:r>
    </w:p>
    <w:p w14:paraId="67D24CEE" w14:textId="77777777" w:rsidR="00423CF6" w:rsidRDefault="00423CF6" w:rsidP="00423CF6">
      <w:pPr>
        <w:pStyle w:val="Heading2"/>
      </w:pPr>
      <w:r>
        <w:t>Group Work:</w:t>
      </w:r>
    </w:p>
    <w:p w14:paraId="09DE37FB" w14:textId="77777777" w:rsidR="00423CF6" w:rsidRDefault="00423CF6" w:rsidP="00423CF6">
      <w:r>
        <w:t xml:space="preserve">33.33% of your grade is based on completing and participating in group work. </w:t>
      </w:r>
      <w:r w:rsidR="00493E84">
        <w:t xml:space="preserve">You must communicate with your group and do the group work together. If your team completes the group work however, you did not participate you will be getting no credit for that assignment. </w:t>
      </w:r>
      <w:r w:rsidR="00493E84" w:rsidRPr="00493E84">
        <w:rPr>
          <w:b/>
        </w:rPr>
        <w:t>You will not be able to make up any group work</w:t>
      </w:r>
      <w:r w:rsidR="00493E84">
        <w:t xml:space="preserve">. </w:t>
      </w:r>
    </w:p>
    <w:p w14:paraId="2D1652C7" w14:textId="77777777" w:rsidR="00493E84" w:rsidRDefault="00493E84" w:rsidP="00493E84">
      <w:pPr>
        <w:pStyle w:val="Heading2"/>
      </w:pPr>
      <w:r>
        <w:t>Final/Assessments:</w:t>
      </w:r>
    </w:p>
    <w:p w14:paraId="4C7277C8" w14:textId="77777777" w:rsidR="00493E84" w:rsidRDefault="00493E84" w:rsidP="00493E84">
      <w:r>
        <w:t>33.33% of your grade is based on assessments and your final</w:t>
      </w:r>
      <w:r w:rsidRPr="00493E84">
        <w:rPr>
          <w:b/>
        </w:rPr>
        <w:t xml:space="preserve">. You will be able to use your notebook 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5E6A052D" w14:textId="77777777" w:rsidR="00493E84" w:rsidRDefault="00493E84" w:rsidP="00493E84">
      <w:pPr>
        <w:pStyle w:val="Heading2"/>
      </w:pPr>
      <w:r>
        <w:lastRenderedPageBreak/>
        <w:t>Late Policy:</w:t>
      </w:r>
    </w:p>
    <w:p w14:paraId="2455812A" w14:textId="77777777" w:rsidR="00493E84" w:rsidRPr="00493E84" w:rsidRDefault="00493E84" w:rsidP="00493E84">
      <w:r>
        <w:t xml:space="preserve">You will be able to make up any work if you have an </w:t>
      </w:r>
      <w:r w:rsidRPr="00F43B68">
        <w:rPr>
          <w:b/>
        </w:rPr>
        <w:t>excused absent</w:t>
      </w:r>
      <w:r>
        <w:t xml:space="preserve"> for full credit</w:t>
      </w:r>
      <w:r w:rsidR="00F43B68">
        <w:t xml:space="preserve"> and will be given extra days equal to the amount of days missed. If you need an extension you must email me </w:t>
      </w:r>
      <w:r w:rsidR="00F43B68" w:rsidRPr="00F43B68">
        <w:rPr>
          <w:b/>
        </w:rPr>
        <w:t>before</w:t>
      </w:r>
      <w:r w:rsidR="00F43B68">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7F48FEB9" w14:textId="77777777" w:rsidR="00126340" w:rsidRDefault="00412FE2">
      <w:pPr>
        <w:pStyle w:val="Heading3"/>
      </w:pPr>
      <w:r>
        <w:t>Goals:</w:t>
      </w:r>
    </w:p>
    <w:p w14:paraId="2E60F093" w14:textId="43BA74B3" w:rsidR="00126340" w:rsidRDefault="007726F7">
      <w:r>
        <w:t xml:space="preserve">Writing </w:t>
      </w:r>
      <w:r w:rsidR="002B1108">
        <w:t>Equations of parallel and perpendicular lines</w:t>
      </w:r>
    </w:p>
    <w:p w14:paraId="57FA0A7F" w14:textId="06420459" w:rsidR="00126340" w:rsidRDefault="002B1108">
      <w:r>
        <w:t xml:space="preserve">Solving inequalities </w:t>
      </w:r>
    </w:p>
    <w:p w14:paraId="2E7194D6" w14:textId="0852A11D" w:rsidR="00126340" w:rsidRDefault="002B1108">
      <w:r>
        <w:t>Graphing inequalities</w:t>
      </w:r>
    </w:p>
    <w:p w14:paraId="5667A265" w14:textId="77777777" w:rsidR="00126340" w:rsidRDefault="00412FE2">
      <w:pPr>
        <w:pStyle w:val="Heading3"/>
      </w:pPr>
      <w:r>
        <w:t>Requirements:</w:t>
      </w:r>
    </w:p>
    <w:p w14:paraId="60CDCF8F" w14:textId="061B16A5" w:rsidR="00126340" w:rsidRDefault="002B1108">
      <w:r>
        <w:t>Inequality Maze (Group Activity)</w:t>
      </w:r>
    </w:p>
    <w:p w14:paraId="52A09D1B" w14:textId="77777777" w:rsidR="00126340" w:rsidRDefault="00412FE2">
      <w:pPr>
        <w:pStyle w:val="Heading3"/>
      </w:pPr>
      <w:r>
        <w:t>Resources:</w:t>
      </w:r>
    </w:p>
    <w:p w14:paraId="76B7EDD2" w14:textId="77777777" w:rsidR="00126340" w:rsidRDefault="00412FE2">
      <w:r>
        <w:t>Touring with Mr. Niemann, Ms. Sun, or myself</w:t>
      </w:r>
    </w:p>
    <w:p w14:paraId="092B8967" w14:textId="77777777" w:rsidR="00412FE2" w:rsidRDefault="00412FE2">
      <w:r>
        <w:t>Khan Academy</w:t>
      </w:r>
    </w:p>
    <w:p w14:paraId="6642EE7C" w14:textId="77777777" w:rsidR="00126340" w:rsidRDefault="00412FE2">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671"/>
        <w:gridCol w:w="3087"/>
        <w:gridCol w:w="3087"/>
        <w:gridCol w:w="2955"/>
      </w:tblGrid>
      <w:tr w:rsidR="00466C75" w14:paraId="36AACC21" w14:textId="77777777" w:rsidTr="00466C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1" w:type="dxa"/>
          </w:tcPr>
          <w:p w14:paraId="30C4027C" w14:textId="77777777" w:rsidR="00466C75" w:rsidRDefault="00466C75">
            <w:pPr>
              <w:spacing w:line="276" w:lineRule="auto"/>
            </w:pPr>
            <w:r>
              <w:t>Week</w:t>
            </w:r>
          </w:p>
        </w:tc>
        <w:tc>
          <w:tcPr>
            <w:tcW w:w="3087" w:type="dxa"/>
          </w:tcPr>
          <w:p w14:paraId="2187F509" w14:textId="3386E716" w:rsidR="00466C75" w:rsidRDefault="002E1809">
            <w:pPr>
              <w:cnfStyle w:val="100000000000" w:firstRow="1" w:lastRow="0" w:firstColumn="0" w:lastColumn="0" w:oddVBand="0" w:evenVBand="0" w:oddHBand="0" w:evenHBand="0" w:firstRowFirstColumn="0" w:firstRowLastColumn="0" w:lastRowFirstColumn="0" w:lastRowLastColumn="0"/>
            </w:pPr>
            <w:r>
              <w:t>Guiding Question</w:t>
            </w:r>
          </w:p>
        </w:tc>
        <w:tc>
          <w:tcPr>
            <w:tcW w:w="3087" w:type="dxa"/>
          </w:tcPr>
          <w:p w14:paraId="6AA0170D" w14:textId="6343224E" w:rsidR="00466C75" w:rsidRDefault="00466C75">
            <w:pPr>
              <w:spacing w:line="276" w:lineRule="auto"/>
              <w:cnfStyle w:val="100000000000" w:firstRow="1" w:lastRow="0" w:firstColumn="0" w:lastColumn="0" w:oddVBand="0" w:evenVBand="0" w:oddHBand="0" w:evenHBand="0" w:firstRowFirstColumn="0" w:firstRowLastColumn="0" w:lastRowFirstColumn="0" w:lastRowLastColumn="0"/>
            </w:pPr>
            <w:r>
              <w:t>Topic</w:t>
            </w:r>
          </w:p>
        </w:tc>
        <w:tc>
          <w:tcPr>
            <w:tcW w:w="2955" w:type="dxa"/>
          </w:tcPr>
          <w:p w14:paraId="1AA13CEB" w14:textId="69CAD173" w:rsidR="00466C75" w:rsidRDefault="00466C75">
            <w:pPr>
              <w:spacing w:line="276" w:lineRule="auto"/>
              <w:cnfStyle w:val="100000000000" w:firstRow="1" w:lastRow="0" w:firstColumn="0" w:lastColumn="0" w:oddVBand="0" w:evenVBand="0" w:oddHBand="0" w:evenHBand="0" w:firstRowFirstColumn="0" w:firstRowLastColumn="0" w:lastRowFirstColumn="0" w:lastRowLastColumn="0"/>
            </w:pPr>
            <w:r>
              <w:t>Individual Work</w:t>
            </w:r>
          </w:p>
        </w:tc>
      </w:tr>
      <w:tr w:rsidR="00466C75" w14:paraId="6B53D1A7"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5165CFC6" w14:textId="04D06B9D" w:rsidR="00466C75" w:rsidRDefault="00466C75">
            <w:pPr>
              <w:spacing w:line="276" w:lineRule="auto"/>
            </w:pPr>
            <w:r>
              <w:t>January 8</w:t>
            </w:r>
            <w:r w:rsidRPr="006E7C50">
              <w:rPr>
                <w:vertAlign w:val="superscript"/>
              </w:rPr>
              <w:t>th</w:t>
            </w:r>
            <w:r>
              <w:t xml:space="preserve"> -January 12</w:t>
            </w:r>
            <w:r w:rsidRPr="006E7C50">
              <w:rPr>
                <w:vertAlign w:val="superscript"/>
              </w:rPr>
              <w:t>th</w:t>
            </w:r>
            <w:r>
              <w:t xml:space="preserve"> </w:t>
            </w:r>
          </w:p>
        </w:tc>
        <w:tc>
          <w:tcPr>
            <w:tcW w:w="3087" w:type="dxa"/>
          </w:tcPr>
          <w:p w14:paraId="5496BC33" w14:textId="625518A4" w:rsidR="00466C75" w:rsidRDefault="002E1809">
            <w:pPr>
              <w:cnfStyle w:val="000000000000" w:firstRow="0" w:lastRow="0" w:firstColumn="0" w:lastColumn="0" w:oddVBand="0" w:evenVBand="0" w:oddHBand="0" w:evenHBand="0" w:firstRowFirstColumn="0" w:firstRowLastColumn="0" w:lastRowFirstColumn="0" w:lastRowLastColumn="0"/>
              <w:rPr>
                <w:b/>
              </w:rPr>
            </w:pPr>
            <w:r>
              <w:rPr>
                <w:b/>
              </w:rPr>
              <w:t xml:space="preserve">How can you distinguish a parallel equation from a perpendicular equation? </w:t>
            </w:r>
          </w:p>
        </w:tc>
        <w:tc>
          <w:tcPr>
            <w:tcW w:w="3087" w:type="dxa"/>
          </w:tcPr>
          <w:p w14:paraId="1517E7E6" w14:textId="3B415641"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rPr>
                <w:b/>
              </w:rPr>
              <w:t>-</w:t>
            </w:r>
            <w:r w:rsidRPr="006E7C50">
              <w:rPr>
                <w:b/>
              </w:rPr>
              <w:t>5.5:</w:t>
            </w:r>
            <w:r>
              <w:t xml:space="preserve"> Write Equations of parallel and perpendicular lines</w:t>
            </w:r>
          </w:p>
          <w:p w14:paraId="49E0CB33" w14:textId="3D021CCE"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p>
        </w:tc>
        <w:tc>
          <w:tcPr>
            <w:tcW w:w="2955" w:type="dxa"/>
          </w:tcPr>
          <w:p w14:paraId="69255538" w14:textId="77777777" w:rsidR="00466C75" w:rsidRPr="002A2095"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596F9F51" w14:textId="777777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-Positive Correlation</w:t>
            </w:r>
          </w:p>
          <w:p w14:paraId="19534E76" w14:textId="04DCC345"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-Negative Correlation</w:t>
            </w:r>
          </w:p>
          <w:p w14:paraId="4EA2566A" w14:textId="777777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-Relatively no correlation</w:t>
            </w:r>
          </w:p>
          <w:p w14:paraId="535BCEA7" w14:textId="777777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6E7C50">
              <w:rPr>
                <w:b/>
              </w:rPr>
              <w:t>5.5</w:t>
            </w:r>
            <w:r>
              <w:rPr>
                <w:b/>
              </w:rPr>
              <w:t xml:space="preserve"> (P. 322 #’s 3-15 odds and 19-25 odds)</w:t>
            </w:r>
          </w:p>
          <w:p w14:paraId="4FE04F6C" w14:textId="61B93C91" w:rsidR="00466C75" w:rsidRPr="006E7C50"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January 12</w:t>
            </w:r>
            <w:r w:rsidRPr="0077058B">
              <w:rPr>
                <w:b/>
                <w:highlight w:val="yellow"/>
                <w:vertAlign w:val="superscript"/>
              </w:rPr>
              <w:t>th</w:t>
            </w:r>
            <w:r w:rsidRPr="0077058B">
              <w:rPr>
                <w:b/>
                <w:highlight w:val="yellow"/>
              </w:rPr>
              <w:t xml:space="preserve"> at 4:00pm</w:t>
            </w:r>
          </w:p>
        </w:tc>
      </w:tr>
      <w:tr w:rsidR="00466C75" w14:paraId="15BB9D44"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099ED155" w14:textId="1893C343" w:rsidR="00466C75" w:rsidRDefault="00466C75">
            <w:pPr>
              <w:spacing w:line="276" w:lineRule="auto"/>
            </w:pPr>
            <w:r>
              <w:t>January 15</w:t>
            </w:r>
            <w:r w:rsidRPr="006E7C50">
              <w:rPr>
                <w:vertAlign w:val="superscript"/>
              </w:rPr>
              <w:t>th</w:t>
            </w:r>
            <w:r>
              <w:t xml:space="preserve"> – January 19</w:t>
            </w:r>
            <w:r w:rsidRPr="006E7C50">
              <w:rPr>
                <w:vertAlign w:val="superscript"/>
              </w:rPr>
              <w:t>th</w:t>
            </w:r>
            <w:r>
              <w:t xml:space="preserve">  </w:t>
            </w:r>
          </w:p>
        </w:tc>
        <w:tc>
          <w:tcPr>
            <w:tcW w:w="3087" w:type="dxa"/>
          </w:tcPr>
          <w:p w14:paraId="6E1EBB1F" w14:textId="55724807" w:rsidR="00466C75" w:rsidRPr="00ED60F6" w:rsidRDefault="00466C75" w:rsidP="00ED60F6">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6B6C64BF" w14:textId="5B087288"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w:t>
            </w:r>
            <w:r w:rsidRPr="006E7C50">
              <w:rPr>
                <w:b/>
              </w:rPr>
              <w:t>5.6:</w:t>
            </w:r>
            <w:r>
              <w:t xml:space="preserve"> Fit a Line to Data </w:t>
            </w:r>
          </w:p>
          <w:p w14:paraId="2CD15F74" w14:textId="5157CF57" w:rsidR="00466C75" w:rsidRPr="006E7C50" w:rsidRDefault="00466C75">
            <w:pPr>
              <w:spacing w:line="276" w:lineRule="auto"/>
              <w:cnfStyle w:val="000000000000" w:firstRow="0" w:lastRow="0" w:firstColumn="0" w:lastColumn="0" w:oddVBand="0" w:evenVBand="0" w:oddHBand="0" w:evenHBand="0" w:firstRowFirstColumn="0" w:firstRowLastColumn="0" w:lastRowFirstColumn="0" w:lastRowLastColumn="0"/>
            </w:pPr>
          </w:p>
        </w:tc>
        <w:tc>
          <w:tcPr>
            <w:tcW w:w="2955" w:type="dxa"/>
          </w:tcPr>
          <w:p w14:paraId="7AE06150" w14:textId="77777777" w:rsidR="00466C75" w:rsidRPr="006E7C50"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6E7C50">
              <w:rPr>
                <w:b/>
              </w:rPr>
              <w:t>Vocabulary:</w:t>
            </w:r>
          </w:p>
          <w:p w14:paraId="49B6EDFB" w14:textId="777777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-Scatter plot</w:t>
            </w:r>
          </w:p>
          <w:p w14:paraId="4A32D5D2" w14:textId="777777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-Correlation</w:t>
            </w:r>
          </w:p>
          <w:p w14:paraId="7CF84D77" w14:textId="4BB751F4"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-Line of fit</w:t>
            </w:r>
          </w:p>
          <w:p w14:paraId="29E233C8" w14:textId="4C534F7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Pr>
                <w:b/>
              </w:rPr>
              <w:t>5.6 (P.328 #’s 3-7 all and 13 and 14)</w:t>
            </w:r>
          </w:p>
          <w:p w14:paraId="7747BA1B" w14:textId="21B15987" w:rsidR="00CA71CA" w:rsidRPr="006E7C50" w:rsidRDefault="00CA71CA">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AF5EDC" w:rsidRPr="0077058B">
              <w:rPr>
                <w:b/>
                <w:highlight w:val="yellow"/>
              </w:rPr>
              <w:t xml:space="preserve">Friday </w:t>
            </w:r>
            <w:r w:rsidRPr="0077058B">
              <w:rPr>
                <w:b/>
                <w:highlight w:val="yellow"/>
              </w:rPr>
              <w:t>January 19</w:t>
            </w:r>
            <w:r w:rsidRPr="0077058B">
              <w:rPr>
                <w:b/>
                <w:highlight w:val="yellow"/>
                <w:vertAlign w:val="superscript"/>
              </w:rPr>
              <w:t>th</w:t>
            </w:r>
            <w:r w:rsidRPr="0077058B">
              <w:rPr>
                <w:b/>
                <w:highlight w:val="yellow"/>
              </w:rPr>
              <w:t xml:space="preserve"> at 4:00pm</w:t>
            </w:r>
            <w:r w:rsidR="00101BF5">
              <w:rPr>
                <w:b/>
              </w:rPr>
              <w:t xml:space="preserve"> </w:t>
            </w:r>
          </w:p>
        </w:tc>
      </w:tr>
      <w:tr w:rsidR="00AF5EDC" w14:paraId="709E1B5E"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419DAA16" w14:textId="00EE8738" w:rsidR="00AF5EDC" w:rsidRDefault="00AF5EDC">
            <w:r w:rsidRPr="00AF5EDC">
              <w:rPr>
                <w:highlight w:val="yellow"/>
              </w:rPr>
              <w:t>QUIZ</w:t>
            </w:r>
          </w:p>
        </w:tc>
        <w:tc>
          <w:tcPr>
            <w:tcW w:w="3087" w:type="dxa"/>
          </w:tcPr>
          <w:p w14:paraId="5892E80E" w14:textId="2F033C86" w:rsidR="00AF5EDC" w:rsidRPr="00ED60F6" w:rsidRDefault="00AF5EDC" w:rsidP="00ED60F6">
            <w:pPr>
              <w:cnfStyle w:val="000000000000" w:firstRow="0" w:lastRow="0" w:firstColumn="0" w:lastColumn="0" w:oddVBand="0" w:evenVBand="0" w:oddHBand="0" w:evenHBand="0" w:firstRowFirstColumn="0" w:firstRowLastColumn="0" w:lastRowFirstColumn="0" w:lastRowLastColumn="0"/>
              <w:rPr>
                <w:b/>
              </w:rPr>
            </w:pPr>
            <w:r>
              <w:rPr>
                <w:b/>
              </w:rPr>
              <w:t>5.5-5.6</w:t>
            </w:r>
          </w:p>
        </w:tc>
        <w:tc>
          <w:tcPr>
            <w:tcW w:w="3087" w:type="dxa"/>
          </w:tcPr>
          <w:p w14:paraId="16DD47AA" w14:textId="63E002F9" w:rsidR="00AF5EDC" w:rsidRPr="00AF5EDC" w:rsidRDefault="00AF5EDC">
            <w:pPr>
              <w:cnfStyle w:val="000000000000" w:firstRow="0" w:lastRow="0" w:firstColumn="0" w:lastColumn="0" w:oddVBand="0" w:evenVBand="0" w:oddHBand="0" w:evenHBand="0" w:firstRowFirstColumn="0" w:firstRowLastColumn="0" w:lastRowFirstColumn="0" w:lastRowLastColumn="0"/>
              <w:rPr>
                <w:b/>
              </w:rPr>
            </w:pPr>
            <w:r>
              <w:rPr>
                <w:b/>
              </w:rPr>
              <w:t>THURSDAY</w:t>
            </w:r>
          </w:p>
        </w:tc>
        <w:tc>
          <w:tcPr>
            <w:tcW w:w="2955" w:type="dxa"/>
          </w:tcPr>
          <w:p w14:paraId="421311C9" w14:textId="599CC3E7" w:rsidR="00AF5EDC" w:rsidRPr="006E7C50" w:rsidRDefault="00AF5EDC">
            <w:pPr>
              <w:cnfStyle w:val="000000000000" w:firstRow="0" w:lastRow="0" w:firstColumn="0" w:lastColumn="0" w:oddVBand="0" w:evenVBand="0" w:oddHBand="0" w:evenHBand="0" w:firstRowFirstColumn="0" w:firstRowLastColumn="0" w:lastRowFirstColumn="0" w:lastRowLastColumn="0"/>
              <w:rPr>
                <w:b/>
              </w:rPr>
            </w:pPr>
            <w:r>
              <w:rPr>
                <w:b/>
              </w:rPr>
              <w:t>JANUARY 18</w:t>
            </w:r>
            <w:r w:rsidRPr="00AF5EDC">
              <w:rPr>
                <w:b/>
                <w:vertAlign w:val="superscript"/>
              </w:rPr>
              <w:t>TH</w:t>
            </w:r>
          </w:p>
        </w:tc>
      </w:tr>
      <w:tr w:rsidR="00466C75" w14:paraId="25F76AA9"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598CEC21" w14:textId="1BF6EE11" w:rsidR="00466C75" w:rsidRDefault="00ED60F6">
            <w:pPr>
              <w:spacing w:line="276" w:lineRule="auto"/>
            </w:pPr>
            <w:r>
              <w:t xml:space="preserve"> </w:t>
            </w:r>
            <w:r w:rsidR="00BB7204">
              <w:t>January 22</w:t>
            </w:r>
            <w:r w:rsidR="00BB7204" w:rsidRPr="00BB7204">
              <w:rPr>
                <w:vertAlign w:val="superscript"/>
              </w:rPr>
              <w:t>nd</w:t>
            </w:r>
            <w:r w:rsidR="00BB7204">
              <w:t>-Juanary 26</w:t>
            </w:r>
            <w:r w:rsidR="00BB7204" w:rsidRPr="00BB7204">
              <w:rPr>
                <w:vertAlign w:val="superscript"/>
              </w:rPr>
              <w:t>th</w:t>
            </w:r>
            <w:r w:rsidR="00BB7204">
              <w:t xml:space="preserve"> </w:t>
            </w:r>
          </w:p>
        </w:tc>
        <w:tc>
          <w:tcPr>
            <w:tcW w:w="3087" w:type="dxa"/>
          </w:tcPr>
          <w:p w14:paraId="77380BA8" w14:textId="67E294F3" w:rsidR="00466C75" w:rsidRPr="00AF5EDC" w:rsidRDefault="00AF5EDC">
            <w:pPr>
              <w:cnfStyle w:val="000000000000" w:firstRow="0" w:lastRow="0" w:firstColumn="0" w:lastColumn="0" w:oddVBand="0" w:evenVBand="0" w:oddHBand="0" w:evenHBand="0" w:firstRowFirstColumn="0" w:firstRowLastColumn="0" w:lastRowFirstColumn="0" w:lastRowLastColumn="0"/>
              <w:rPr>
                <w:b/>
              </w:rPr>
            </w:pPr>
            <w:r w:rsidRPr="00AF5EDC">
              <w:rPr>
                <w:rFonts w:cs="Helvetica"/>
                <w:b/>
                <w:color w:val="333333"/>
                <w:shd w:val="clear" w:color="auto" w:fill="FFFFFF"/>
              </w:rPr>
              <w:t>How can an equation or inequality can be used to represent a given situation?</w:t>
            </w:r>
          </w:p>
        </w:tc>
        <w:tc>
          <w:tcPr>
            <w:tcW w:w="3087" w:type="dxa"/>
          </w:tcPr>
          <w:p w14:paraId="624139B2" w14:textId="77777777" w:rsidR="00466C75" w:rsidRDefault="00CA71CA">
            <w:pPr>
              <w:spacing w:line="276" w:lineRule="auto"/>
              <w:cnfStyle w:val="000000000000" w:firstRow="0" w:lastRow="0" w:firstColumn="0" w:lastColumn="0" w:oddVBand="0" w:evenVBand="0" w:oddHBand="0" w:evenHBand="0" w:firstRowFirstColumn="0" w:firstRowLastColumn="0" w:lastRowFirstColumn="0" w:lastRowLastColumn="0"/>
            </w:pPr>
            <w:r>
              <w:t xml:space="preserve"> </w:t>
            </w:r>
            <w:r w:rsidR="00AF5EDC">
              <w:t>-</w:t>
            </w:r>
            <w:r w:rsidR="00AF5EDC" w:rsidRPr="00AF5EDC">
              <w:rPr>
                <w:b/>
              </w:rPr>
              <w:t>6.1</w:t>
            </w:r>
            <w:r w:rsidR="00AF5EDC">
              <w:rPr>
                <w:b/>
              </w:rPr>
              <w:t>:</w:t>
            </w:r>
            <w:r w:rsidR="00AF5EDC">
              <w:t xml:space="preserve"> Solve Inequalities Using Addition and Subtraction</w:t>
            </w:r>
          </w:p>
          <w:p w14:paraId="0E4B9132" w14:textId="78F7A8BA" w:rsidR="00AF5EDC" w:rsidRPr="00AF5EDC" w:rsidRDefault="00AF5EDC">
            <w:pPr>
              <w:spacing w:line="276" w:lineRule="auto"/>
              <w:cnfStyle w:val="000000000000" w:firstRow="0" w:lastRow="0" w:firstColumn="0" w:lastColumn="0" w:oddVBand="0" w:evenVBand="0" w:oddHBand="0" w:evenHBand="0" w:firstRowFirstColumn="0" w:firstRowLastColumn="0" w:lastRowFirstColumn="0" w:lastRowLastColumn="0"/>
            </w:pPr>
            <w:r>
              <w:t>-</w:t>
            </w:r>
            <w:r w:rsidRPr="00AF5EDC">
              <w:rPr>
                <w:b/>
              </w:rPr>
              <w:t>6.3</w:t>
            </w:r>
            <w:r>
              <w:rPr>
                <w:b/>
              </w:rPr>
              <w:t xml:space="preserve">: </w:t>
            </w:r>
            <w:r>
              <w:t>Solve Multi-Step Inequalities</w:t>
            </w:r>
          </w:p>
        </w:tc>
        <w:tc>
          <w:tcPr>
            <w:tcW w:w="2955" w:type="dxa"/>
          </w:tcPr>
          <w:p w14:paraId="457F4D5D" w14:textId="77777777" w:rsidR="00466C75" w:rsidRDefault="00AF5EDC">
            <w:pPr>
              <w:spacing w:line="276" w:lineRule="auto"/>
              <w:cnfStyle w:val="000000000000" w:firstRow="0" w:lastRow="0" w:firstColumn="0" w:lastColumn="0" w:oddVBand="0" w:evenVBand="0" w:oddHBand="0" w:evenHBand="0" w:firstRowFirstColumn="0" w:firstRowLastColumn="0" w:lastRowFirstColumn="0" w:lastRowLastColumn="0"/>
              <w:rPr>
                <w:b/>
              </w:rPr>
            </w:pPr>
            <w:r w:rsidRPr="00AF5EDC">
              <w:rPr>
                <w:b/>
              </w:rPr>
              <w:t>Vocabulary:</w:t>
            </w:r>
          </w:p>
          <w:p w14:paraId="011DDAA1" w14:textId="77777777" w:rsidR="00AF5EDC" w:rsidRDefault="00AF5EDC" w:rsidP="00AF5EDC">
            <w:pPr>
              <w:cnfStyle w:val="000000000000" w:firstRow="0" w:lastRow="0" w:firstColumn="0" w:lastColumn="0" w:oddVBand="0" w:evenVBand="0" w:oddHBand="0" w:evenHBand="0" w:firstRowFirstColumn="0" w:firstRowLastColumn="0" w:lastRowFirstColumn="0" w:lastRowLastColumn="0"/>
            </w:pPr>
            <w:r>
              <w:t xml:space="preserve">-Graph of an Inequality </w:t>
            </w:r>
          </w:p>
          <w:p w14:paraId="5AF3C4B7" w14:textId="77777777" w:rsidR="00AF5EDC" w:rsidRDefault="00AF5EDC" w:rsidP="00AF5EDC">
            <w:pPr>
              <w:cnfStyle w:val="000000000000" w:firstRow="0" w:lastRow="0" w:firstColumn="0" w:lastColumn="0" w:oddVBand="0" w:evenVBand="0" w:oddHBand="0" w:evenHBand="0" w:firstRowFirstColumn="0" w:firstRowLastColumn="0" w:lastRowFirstColumn="0" w:lastRowLastColumn="0"/>
            </w:pPr>
            <w:r>
              <w:t>-Equivalent Inequalities</w:t>
            </w:r>
          </w:p>
          <w:p w14:paraId="257950B0" w14:textId="77777777" w:rsidR="00AF5EDC" w:rsidRDefault="00AF5EDC" w:rsidP="00AF5EDC">
            <w:pPr>
              <w:cnfStyle w:val="000000000000" w:firstRow="0" w:lastRow="0" w:firstColumn="0" w:lastColumn="0" w:oddVBand="0" w:evenVBand="0" w:oddHBand="0" w:evenHBand="0" w:firstRowFirstColumn="0" w:firstRowLastColumn="0" w:lastRowFirstColumn="0" w:lastRowLastColumn="0"/>
            </w:pPr>
            <w:r>
              <w:lastRenderedPageBreak/>
              <w:t xml:space="preserve">-Inequality </w:t>
            </w:r>
          </w:p>
          <w:p w14:paraId="705D0498" w14:textId="77777777" w:rsidR="00AF5EDC" w:rsidRDefault="00AF5EDC" w:rsidP="00AF5EDC">
            <w:pPr>
              <w:cnfStyle w:val="000000000000" w:firstRow="0" w:lastRow="0" w:firstColumn="0" w:lastColumn="0" w:oddVBand="0" w:evenVBand="0" w:oddHBand="0" w:evenHBand="0" w:firstRowFirstColumn="0" w:firstRowLastColumn="0" w:lastRowFirstColumn="0" w:lastRowLastColumn="0"/>
            </w:pPr>
            <w:r>
              <w:t xml:space="preserve">-Solution of an inequality </w:t>
            </w:r>
          </w:p>
          <w:p w14:paraId="43E58E5D" w14:textId="77777777" w:rsidR="00AF5EDC" w:rsidRDefault="00AF5EDC" w:rsidP="00AF5EDC">
            <w:pPr>
              <w:cnfStyle w:val="000000000000" w:firstRow="0" w:lastRow="0" w:firstColumn="0" w:lastColumn="0" w:oddVBand="0" w:evenVBand="0" w:oddHBand="0" w:evenHBand="0" w:firstRowFirstColumn="0" w:firstRowLastColumn="0" w:lastRowFirstColumn="0" w:lastRowLastColumn="0"/>
              <w:rPr>
                <w:b/>
              </w:rPr>
            </w:pPr>
            <w:r>
              <w:t>-</w:t>
            </w:r>
            <w:r w:rsidRPr="00AF5EDC">
              <w:rPr>
                <w:b/>
              </w:rPr>
              <w:t>6.1</w:t>
            </w:r>
            <w:r>
              <w:t xml:space="preserve">: </w:t>
            </w:r>
            <w:r>
              <w:rPr>
                <w:b/>
              </w:rPr>
              <w:t>(P. 359 #’s 3-21 odds)</w:t>
            </w:r>
          </w:p>
          <w:p w14:paraId="040DF187" w14:textId="40DC7221" w:rsidR="00AF5EDC" w:rsidRPr="00AF5EDC" w:rsidRDefault="00AF5EDC" w:rsidP="00AF5ED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January 26</w:t>
            </w:r>
            <w:r w:rsidRPr="0077058B">
              <w:rPr>
                <w:b/>
                <w:highlight w:val="yellow"/>
                <w:vertAlign w:val="superscript"/>
              </w:rPr>
              <w:t>TH</w:t>
            </w:r>
            <w:r w:rsidRPr="0077058B">
              <w:rPr>
                <w:b/>
                <w:highlight w:val="yellow"/>
              </w:rPr>
              <w:t xml:space="preserve"> at 4:00pm</w:t>
            </w:r>
          </w:p>
        </w:tc>
      </w:tr>
      <w:tr w:rsidR="00466C75" w14:paraId="09D55F42"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1FC3AC17" w14:textId="3A6A683D" w:rsidR="00466C75" w:rsidRDefault="00AF5EDC">
            <w:pPr>
              <w:spacing w:line="276" w:lineRule="auto"/>
            </w:pPr>
            <w:r w:rsidRPr="00AF5EDC">
              <w:rPr>
                <w:highlight w:val="yellow"/>
              </w:rPr>
              <w:lastRenderedPageBreak/>
              <w:t>QUIZ</w:t>
            </w:r>
          </w:p>
        </w:tc>
        <w:tc>
          <w:tcPr>
            <w:tcW w:w="3087" w:type="dxa"/>
          </w:tcPr>
          <w:p w14:paraId="5EC47652" w14:textId="4BE1273A" w:rsidR="00466C75" w:rsidRPr="00AF5EDC" w:rsidRDefault="00AF5EDC">
            <w:pPr>
              <w:cnfStyle w:val="000000000000" w:firstRow="0" w:lastRow="0" w:firstColumn="0" w:lastColumn="0" w:oddVBand="0" w:evenVBand="0" w:oddHBand="0" w:evenHBand="0" w:firstRowFirstColumn="0" w:firstRowLastColumn="0" w:lastRowFirstColumn="0" w:lastRowLastColumn="0"/>
              <w:rPr>
                <w:b/>
              </w:rPr>
            </w:pPr>
            <w:r>
              <w:rPr>
                <w:b/>
              </w:rPr>
              <w:t>6.1-6.3</w:t>
            </w:r>
          </w:p>
        </w:tc>
        <w:tc>
          <w:tcPr>
            <w:tcW w:w="3087" w:type="dxa"/>
          </w:tcPr>
          <w:p w14:paraId="30ADA7E7" w14:textId="19386AC3" w:rsidR="00466C75" w:rsidRPr="00AF5EDC" w:rsidRDefault="00AF5EDC">
            <w:pPr>
              <w:spacing w:line="276" w:lineRule="auto"/>
              <w:cnfStyle w:val="000000000000" w:firstRow="0" w:lastRow="0" w:firstColumn="0" w:lastColumn="0" w:oddVBand="0" w:evenVBand="0" w:oddHBand="0" w:evenHBand="0" w:firstRowFirstColumn="0" w:firstRowLastColumn="0" w:lastRowFirstColumn="0" w:lastRowLastColumn="0"/>
              <w:rPr>
                <w:b/>
              </w:rPr>
            </w:pPr>
            <w:r>
              <w:rPr>
                <w:b/>
              </w:rPr>
              <w:t xml:space="preserve">TUESDAY </w:t>
            </w:r>
          </w:p>
        </w:tc>
        <w:tc>
          <w:tcPr>
            <w:tcW w:w="2955" w:type="dxa"/>
          </w:tcPr>
          <w:p w14:paraId="110F0F94" w14:textId="1DEE224A" w:rsidR="00466C75" w:rsidRPr="00AF5EDC" w:rsidRDefault="00AF5EDC">
            <w:pPr>
              <w:spacing w:line="276" w:lineRule="auto"/>
              <w:cnfStyle w:val="000000000000" w:firstRow="0" w:lastRow="0" w:firstColumn="0" w:lastColumn="0" w:oddVBand="0" w:evenVBand="0" w:oddHBand="0" w:evenHBand="0" w:firstRowFirstColumn="0" w:firstRowLastColumn="0" w:lastRowFirstColumn="0" w:lastRowLastColumn="0"/>
              <w:rPr>
                <w:b/>
              </w:rPr>
            </w:pPr>
            <w:r>
              <w:rPr>
                <w:b/>
              </w:rPr>
              <w:t>JANUARY 30</w:t>
            </w:r>
            <w:r w:rsidRPr="00AF5EDC">
              <w:rPr>
                <w:b/>
                <w:vertAlign w:val="superscript"/>
              </w:rPr>
              <w:t>TH</w:t>
            </w:r>
            <w:r>
              <w:rPr>
                <w:b/>
              </w:rPr>
              <w:t xml:space="preserve"> </w:t>
            </w:r>
          </w:p>
        </w:tc>
      </w:tr>
      <w:tr w:rsidR="00466C75" w14:paraId="417EB2A2"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59B42D2F" w14:textId="5D75EF5D" w:rsidR="00466C75" w:rsidRDefault="009863B9">
            <w:pPr>
              <w:spacing w:line="276" w:lineRule="auto"/>
            </w:pPr>
            <w:r>
              <w:t>January 29</w:t>
            </w:r>
            <w:r w:rsidRPr="009863B9">
              <w:rPr>
                <w:vertAlign w:val="superscript"/>
              </w:rPr>
              <w:t>th</w:t>
            </w:r>
            <w:r>
              <w:t>-February 2</w:t>
            </w:r>
            <w:r w:rsidRPr="009863B9">
              <w:rPr>
                <w:vertAlign w:val="superscript"/>
              </w:rPr>
              <w:t>nd</w:t>
            </w:r>
            <w:r>
              <w:t xml:space="preserve"> </w:t>
            </w:r>
          </w:p>
        </w:tc>
        <w:tc>
          <w:tcPr>
            <w:tcW w:w="3087" w:type="dxa"/>
          </w:tcPr>
          <w:p w14:paraId="7DFBDA52" w14:textId="60F96D28" w:rsidR="00466C75" w:rsidRPr="00D24851" w:rsidRDefault="00D24851">
            <w:pPr>
              <w:cnfStyle w:val="000000000000" w:firstRow="0" w:lastRow="0" w:firstColumn="0" w:lastColumn="0" w:oddVBand="0" w:evenVBand="0" w:oddHBand="0" w:evenHBand="0" w:firstRowFirstColumn="0" w:firstRowLastColumn="0" w:lastRowFirstColumn="0" w:lastRowLastColumn="0"/>
              <w:rPr>
                <w:b/>
              </w:rPr>
            </w:pPr>
            <w:r w:rsidRPr="00D24851">
              <w:rPr>
                <w:b/>
              </w:rPr>
              <w:t>What is the difference between compound inequalities and inequalities?</w:t>
            </w:r>
          </w:p>
        </w:tc>
        <w:tc>
          <w:tcPr>
            <w:tcW w:w="3087" w:type="dxa"/>
          </w:tcPr>
          <w:p w14:paraId="7036457A" w14:textId="5E566967" w:rsidR="00466C75" w:rsidRPr="00D24851" w:rsidRDefault="00D24851">
            <w:pPr>
              <w:spacing w:line="276" w:lineRule="auto"/>
              <w:cnfStyle w:val="000000000000" w:firstRow="0" w:lastRow="0" w:firstColumn="0" w:lastColumn="0" w:oddVBand="0" w:evenVBand="0" w:oddHBand="0" w:evenHBand="0" w:firstRowFirstColumn="0" w:firstRowLastColumn="0" w:lastRowFirstColumn="0" w:lastRowLastColumn="0"/>
            </w:pPr>
            <w:r>
              <w:t>-</w:t>
            </w:r>
            <w:r w:rsidRPr="00D24851">
              <w:rPr>
                <w:b/>
              </w:rPr>
              <w:t>6.4:</w:t>
            </w:r>
            <w:r>
              <w:rPr>
                <w:b/>
              </w:rPr>
              <w:t xml:space="preserve"> </w:t>
            </w:r>
            <w:r>
              <w:t xml:space="preserve">Solve Compound Inequalities </w:t>
            </w:r>
          </w:p>
        </w:tc>
        <w:tc>
          <w:tcPr>
            <w:tcW w:w="2955" w:type="dxa"/>
          </w:tcPr>
          <w:p w14:paraId="35C0183A" w14:textId="77777777" w:rsidR="00466C75" w:rsidRDefault="00D24851">
            <w:pPr>
              <w:spacing w:line="276" w:lineRule="auto"/>
              <w:cnfStyle w:val="000000000000" w:firstRow="0" w:lastRow="0" w:firstColumn="0" w:lastColumn="0" w:oddVBand="0" w:evenVBand="0" w:oddHBand="0" w:evenHBand="0" w:firstRowFirstColumn="0" w:firstRowLastColumn="0" w:lastRowFirstColumn="0" w:lastRowLastColumn="0"/>
              <w:rPr>
                <w:b/>
              </w:rPr>
            </w:pPr>
            <w:r w:rsidRPr="00D24851">
              <w:rPr>
                <w:b/>
              </w:rPr>
              <w:t>Vocabulary:</w:t>
            </w:r>
          </w:p>
          <w:p w14:paraId="377DB512" w14:textId="2F9F7AC1" w:rsidR="00D24851" w:rsidRDefault="00D24851">
            <w:pPr>
              <w:spacing w:line="276" w:lineRule="auto"/>
              <w:cnfStyle w:val="000000000000" w:firstRow="0" w:lastRow="0" w:firstColumn="0" w:lastColumn="0" w:oddVBand="0" w:evenVBand="0" w:oddHBand="0" w:evenHBand="0" w:firstRowFirstColumn="0" w:firstRowLastColumn="0" w:lastRowFirstColumn="0" w:lastRowLastColumn="0"/>
            </w:pPr>
            <w:r>
              <w:t xml:space="preserve">-Compound </w:t>
            </w:r>
            <w:r w:rsidR="00800918">
              <w:t xml:space="preserve">inequality </w:t>
            </w:r>
          </w:p>
          <w:p w14:paraId="1434FE54" w14:textId="55AA7EFE" w:rsid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t>-</w:t>
            </w:r>
            <w:r>
              <w:rPr>
                <w:b/>
              </w:rPr>
              <w:t>6.3: (P. 372 #’s 3-27 odds)</w:t>
            </w:r>
          </w:p>
          <w:p w14:paraId="08D6BD74" w14:textId="7345DE8D" w:rsidR="00800918" w:rsidRP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w:t>
            </w:r>
            <w:r w:rsidRPr="0077058B">
              <w:rPr>
                <w:b/>
                <w:highlight w:val="yellow"/>
                <w:vertAlign w:val="superscript"/>
              </w:rPr>
              <w:t>nd</w:t>
            </w:r>
            <w:r w:rsidRPr="0077058B">
              <w:rPr>
                <w:b/>
                <w:highlight w:val="yellow"/>
              </w:rPr>
              <w:t xml:space="preserve"> at 4:00pm</w:t>
            </w:r>
            <w:r>
              <w:rPr>
                <w:b/>
              </w:rPr>
              <w:t xml:space="preserve"> </w:t>
            </w:r>
          </w:p>
          <w:p w14:paraId="6D145E9E" w14:textId="6CCE0AB5" w:rsidR="00800918" w:rsidRPr="00D24851" w:rsidRDefault="00800918">
            <w:pPr>
              <w:spacing w:line="276" w:lineRule="auto"/>
              <w:cnfStyle w:val="000000000000" w:firstRow="0" w:lastRow="0" w:firstColumn="0" w:lastColumn="0" w:oddVBand="0" w:evenVBand="0" w:oddHBand="0" w:evenHBand="0" w:firstRowFirstColumn="0" w:firstRowLastColumn="0" w:lastRowFirstColumn="0" w:lastRowLastColumn="0"/>
            </w:pPr>
          </w:p>
        </w:tc>
      </w:tr>
      <w:tr w:rsidR="00466C75" w14:paraId="6F1C2B44"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3497C599" w14:textId="0F0BE61B" w:rsidR="00466C75" w:rsidRDefault="00800918">
            <w:pPr>
              <w:spacing w:line="276" w:lineRule="auto"/>
            </w:pPr>
            <w:r>
              <w:t>February 5</w:t>
            </w:r>
            <w:r w:rsidRPr="00800918">
              <w:rPr>
                <w:vertAlign w:val="superscript"/>
              </w:rPr>
              <w:t>th</w:t>
            </w:r>
            <w:r>
              <w:t>-6</w:t>
            </w:r>
            <w:r w:rsidRPr="00800918">
              <w:rPr>
                <w:vertAlign w:val="superscript"/>
              </w:rPr>
              <w:t>th</w:t>
            </w:r>
            <w:r>
              <w:t xml:space="preserve"> </w:t>
            </w:r>
          </w:p>
        </w:tc>
        <w:tc>
          <w:tcPr>
            <w:tcW w:w="3087" w:type="dxa"/>
          </w:tcPr>
          <w:p w14:paraId="35C1FE3F" w14:textId="77777777" w:rsidR="00466C75" w:rsidRDefault="00466C75">
            <w:pPr>
              <w:cnfStyle w:val="000000000000" w:firstRow="0" w:lastRow="0" w:firstColumn="0" w:lastColumn="0" w:oddVBand="0" w:evenVBand="0" w:oddHBand="0" w:evenHBand="0" w:firstRowFirstColumn="0" w:firstRowLastColumn="0" w:lastRowFirstColumn="0" w:lastRowLastColumn="0"/>
            </w:pPr>
          </w:p>
        </w:tc>
        <w:tc>
          <w:tcPr>
            <w:tcW w:w="3087" w:type="dxa"/>
          </w:tcPr>
          <w:p w14:paraId="3D8442C4" w14:textId="041F09A7"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p>
        </w:tc>
        <w:tc>
          <w:tcPr>
            <w:tcW w:w="2955" w:type="dxa"/>
          </w:tcPr>
          <w:p w14:paraId="228CDB91" w14:textId="77777777" w:rsid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800918">
              <w:rPr>
                <w:b/>
              </w:rPr>
              <w:t>-6.4: (P. 384 #’s 3-19 odds skip 7)</w:t>
            </w:r>
          </w:p>
          <w:p w14:paraId="16023E49" w14:textId="2CFA5CDC" w:rsidR="00800918" w:rsidRP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Tuesday February 6</w:t>
            </w:r>
            <w:r w:rsidRPr="0077058B">
              <w:rPr>
                <w:b/>
                <w:highlight w:val="yellow"/>
                <w:vertAlign w:val="superscript"/>
              </w:rPr>
              <w:t>th</w:t>
            </w:r>
            <w:r w:rsidRPr="0077058B">
              <w:rPr>
                <w:b/>
                <w:highlight w:val="yellow"/>
              </w:rPr>
              <w:t xml:space="preserve"> at 4:00pm</w:t>
            </w:r>
          </w:p>
        </w:tc>
      </w:tr>
      <w:tr w:rsidR="00466C75" w14:paraId="318CE80C"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26B4CB1D" w14:textId="3CA68018" w:rsidR="00466C75" w:rsidRDefault="00800918">
            <w:pPr>
              <w:spacing w:line="276" w:lineRule="auto"/>
            </w:pPr>
            <w:r w:rsidRPr="00F621C4">
              <w:rPr>
                <w:highlight w:val="yellow"/>
              </w:rPr>
              <w:t>MIDTERM I</w:t>
            </w:r>
          </w:p>
        </w:tc>
        <w:tc>
          <w:tcPr>
            <w:tcW w:w="3087" w:type="dxa"/>
          </w:tcPr>
          <w:p w14:paraId="30F64659" w14:textId="285D57D4" w:rsidR="00466C75" w:rsidRPr="00800918" w:rsidRDefault="00800918">
            <w:pPr>
              <w:cnfStyle w:val="000000000000" w:firstRow="0" w:lastRow="0" w:firstColumn="0" w:lastColumn="0" w:oddVBand="0" w:evenVBand="0" w:oddHBand="0" w:evenHBand="0" w:firstRowFirstColumn="0" w:firstRowLastColumn="0" w:lastRowFirstColumn="0" w:lastRowLastColumn="0"/>
              <w:rPr>
                <w:b/>
              </w:rPr>
            </w:pPr>
            <w:r w:rsidRPr="00800918">
              <w:rPr>
                <w:b/>
              </w:rPr>
              <w:t>5.5-6.4</w:t>
            </w:r>
          </w:p>
        </w:tc>
        <w:tc>
          <w:tcPr>
            <w:tcW w:w="3087" w:type="dxa"/>
          </w:tcPr>
          <w:p w14:paraId="00E0D14F" w14:textId="02BB78F9" w:rsidR="00466C75" w:rsidRP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800918">
              <w:rPr>
                <w:b/>
              </w:rPr>
              <w:t>TUESDAY</w:t>
            </w:r>
          </w:p>
        </w:tc>
        <w:tc>
          <w:tcPr>
            <w:tcW w:w="2955" w:type="dxa"/>
          </w:tcPr>
          <w:p w14:paraId="4BCA78E6" w14:textId="4D07400D" w:rsidR="00466C75" w:rsidRP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800918">
              <w:rPr>
                <w:b/>
              </w:rPr>
              <w:t>F</w:t>
            </w:r>
            <w:r>
              <w:rPr>
                <w:b/>
              </w:rPr>
              <w:t>EBRUARY</w:t>
            </w:r>
            <w:r w:rsidRPr="00800918">
              <w:rPr>
                <w:b/>
              </w:rPr>
              <w:t xml:space="preserve"> 6</w:t>
            </w:r>
            <w:r w:rsidRPr="00800918">
              <w:rPr>
                <w:b/>
                <w:vertAlign w:val="superscript"/>
              </w:rPr>
              <w:t>th</w:t>
            </w:r>
            <w:r w:rsidRPr="00800918">
              <w:rPr>
                <w:b/>
              </w:rPr>
              <w:t xml:space="preserve"> </w:t>
            </w:r>
          </w:p>
        </w:tc>
      </w:tr>
      <w:tr w:rsidR="00466C75" w14:paraId="1EB3478A"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05AEE729" w14:textId="39322228" w:rsidR="00466C75" w:rsidRDefault="003A218C">
            <w:pPr>
              <w:spacing w:line="276" w:lineRule="auto"/>
            </w:pPr>
            <w:r>
              <w:t>February 8</w:t>
            </w:r>
            <w:r w:rsidRPr="003A218C">
              <w:rPr>
                <w:vertAlign w:val="superscript"/>
              </w:rPr>
              <w:t>th</w:t>
            </w:r>
            <w:r>
              <w:t>-February 13</w:t>
            </w:r>
            <w:r w:rsidRPr="003A218C">
              <w:rPr>
                <w:vertAlign w:val="superscript"/>
              </w:rPr>
              <w:t>th</w:t>
            </w:r>
            <w:r>
              <w:t xml:space="preserve"> </w:t>
            </w:r>
          </w:p>
        </w:tc>
        <w:tc>
          <w:tcPr>
            <w:tcW w:w="3087" w:type="dxa"/>
          </w:tcPr>
          <w:p w14:paraId="3F41AFC5" w14:textId="6BEF3EE9" w:rsidR="00466C75" w:rsidRPr="003A218C" w:rsidRDefault="00466C75">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21E6B85C" w14:textId="391B6D35" w:rsidR="00466C75" w:rsidRDefault="003A218C">
            <w:pPr>
              <w:spacing w:line="276" w:lineRule="auto"/>
              <w:cnfStyle w:val="000000000000" w:firstRow="0" w:lastRow="0" w:firstColumn="0" w:lastColumn="0" w:oddVBand="0" w:evenVBand="0" w:oddHBand="0" w:evenHBand="0" w:firstRowFirstColumn="0" w:firstRowLastColumn="0" w:lastRowFirstColumn="0" w:lastRowLastColumn="0"/>
            </w:pPr>
            <w:r w:rsidRPr="003A218C">
              <w:rPr>
                <w:b/>
              </w:rPr>
              <w:t>GROUP WORK</w:t>
            </w:r>
          </w:p>
        </w:tc>
        <w:tc>
          <w:tcPr>
            <w:tcW w:w="2955" w:type="dxa"/>
          </w:tcPr>
          <w:p w14:paraId="2B3B5832" w14:textId="4FCE1A5E" w:rsidR="00466C75" w:rsidRPr="003A218C" w:rsidRDefault="003A218C">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Thursday February 22</w:t>
            </w:r>
            <w:r w:rsidRPr="0077058B">
              <w:rPr>
                <w:b/>
                <w:highlight w:val="yellow"/>
                <w:vertAlign w:val="superscript"/>
              </w:rPr>
              <w:t>nd</w:t>
            </w:r>
            <w:r w:rsidRPr="0077058B">
              <w:rPr>
                <w:b/>
                <w:highlight w:val="yellow"/>
              </w:rPr>
              <w:t xml:space="preserve"> </w:t>
            </w:r>
            <w:r w:rsidR="0077058B" w:rsidRPr="0077058B">
              <w:rPr>
                <w:b/>
                <w:highlight w:val="yellow"/>
              </w:rPr>
              <w:t>at the beginning of class</w:t>
            </w:r>
          </w:p>
        </w:tc>
      </w:tr>
      <w:tr w:rsidR="00466C75" w14:paraId="0189F5D2"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5ECC36A6" w14:textId="781598FB" w:rsidR="00466C75" w:rsidRDefault="000678F1">
            <w:pPr>
              <w:spacing w:line="276" w:lineRule="auto"/>
            </w:pPr>
            <w:r>
              <w:t>February 20</w:t>
            </w:r>
            <w:r w:rsidRPr="000678F1">
              <w:rPr>
                <w:vertAlign w:val="superscript"/>
              </w:rPr>
              <w:t>th</w:t>
            </w:r>
            <w:r>
              <w:t>-February 23</w:t>
            </w:r>
            <w:r w:rsidRPr="000678F1">
              <w:rPr>
                <w:vertAlign w:val="superscript"/>
              </w:rPr>
              <w:t>rd</w:t>
            </w:r>
            <w:r>
              <w:t xml:space="preserve"> </w:t>
            </w:r>
          </w:p>
        </w:tc>
        <w:tc>
          <w:tcPr>
            <w:tcW w:w="3087" w:type="dxa"/>
          </w:tcPr>
          <w:p w14:paraId="41F625D3" w14:textId="3AE0FD9B" w:rsidR="00466C75" w:rsidRPr="000678F1" w:rsidRDefault="000678F1">
            <w:pPr>
              <w:cnfStyle w:val="000000000000" w:firstRow="0" w:lastRow="0" w:firstColumn="0" w:lastColumn="0" w:oddVBand="0" w:evenVBand="0" w:oddHBand="0" w:evenHBand="0" w:firstRowFirstColumn="0" w:firstRowLastColumn="0" w:lastRowFirstColumn="0" w:lastRowLastColumn="0"/>
              <w:rPr>
                <w:b/>
              </w:rPr>
            </w:pPr>
            <w:r w:rsidRPr="000678F1">
              <w:rPr>
                <w:b/>
              </w:rPr>
              <w:t>What is the absolute value?</w:t>
            </w:r>
          </w:p>
        </w:tc>
        <w:tc>
          <w:tcPr>
            <w:tcW w:w="3087" w:type="dxa"/>
          </w:tcPr>
          <w:p w14:paraId="08BDFF3E" w14:textId="77777777" w:rsidR="000678F1" w:rsidRDefault="000678F1">
            <w:pPr>
              <w:spacing w:line="276" w:lineRule="auto"/>
              <w:cnfStyle w:val="000000000000" w:firstRow="0" w:lastRow="0" w:firstColumn="0" w:lastColumn="0" w:oddVBand="0" w:evenVBand="0" w:oddHBand="0" w:evenHBand="0" w:firstRowFirstColumn="0" w:firstRowLastColumn="0" w:lastRowFirstColumn="0" w:lastRowLastColumn="0"/>
            </w:pPr>
            <w:r>
              <w:t>-</w:t>
            </w:r>
            <w:r w:rsidRPr="000678F1">
              <w:rPr>
                <w:b/>
              </w:rPr>
              <w:t>6.5:</w:t>
            </w:r>
            <w:r>
              <w:rPr>
                <w:b/>
              </w:rPr>
              <w:t xml:space="preserve"> </w:t>
            </w:r>
            <w:r>
              <w:t xml:space="preserve">Solve Absolute Value Equations </w:t>
            </w:r>
          </w:p>
          <w:p w14:paraId="5B595D03" w14:textId="066D1714" w:rsidR="000678F1" w:rsidRPr="000678F1" w:rsidRDefault="000678F1">
            <w:pPr>
              <w:spacing w:line="276" w:lineRule="auto"/>
              <w:cnfStyle w:val="000000000000" w:firstRow="0" w:lastRow="0" w:firstColumn="0" w:lastColumn="0" w:oddVBand="0" w:evenVBand="0" w:oddHBand="0" w:evenHBand="0" w:firstRowFirstColumn="0" w:firstRowLastColumn="0" w:lastRowFirstColumn="0" w:lastRowLastColumn="0"/>
            </w:pPr>
            <w:bookmarkStart w:id="0" w:name="_GoBack"/>
            <w:bookmarkEnd w:id="0"/>
          </w:p>
        </w:tc>
        <w:tc>
          <w:tcPr>
            <w:tcW w:w="2955" w:type="dxa"/>
          </w:tcPr>
          <w:p w14:paraId="24BDCA78" w14:textId="77777777" w:rsidR="00466C75" w:rsidRDefault="000678F1">
            <w:pPr>
              <w:spacing w:line="276" w:lineRule="auto"/>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59809B60" w14:textId="77777777" w:rsidR="000678F1" w:rsidRDefault="000678F1">
            <w:pPr>
              <w:spacing w:line="276" w:lineRule="auto"/>
              <w:cnfStyle w:val="000000000000" w:firstRow="0" w:lastRow="0" w:firstColumn="0" w:lastColumn="0" w:oddVBand="0" w:evenVBand="0" w:oddHBand="0" w:evenHBand="0" w:firstRowFirstColumn="0" w:firstRowLastColumn="0" w:lastRowFirstColumn="0" w:lastRowLastColumn="0"/>
            </w:pPr>
            <w:r>
              <w:t xml:space="preserve">-Absolute value </w:t>
            </w:r>
            <w:r w:rsidR="00E0785A">
              <w:t xml:space="preserve">equation </w:t>
            </w:r>
          </w:p>
          <w:p w14:paraId="71E8CD08" w14:textId="36EAE719"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t>-</w:t>
            </w:r>
            <w:r w:rsidRPr="0077058B">
              <w:rPr>
                <w:b/>
              </w:rPr>
              <w:t>6.5:</w:t>
            </w:r>
            <w:r>
              <w:rPr>
                <w:b/>
              </w:rPr>
              <w:t xml:space="preserve"> (P. 393 #’s 3-31 odds)</w:t>
            </w:r>
          </w:p>
          <w:p w14:paraId="0E522CB6" w14:textId="27BAEA64" w:rsidR="0077058B" w:rsidRPr="0077058B"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February 23</w:t>
            </w:r>
            <w:r w:rsidRPr="0077058B">
              <w:rPr>
                <w:b/>
                <w:highlight w:val="yellow"/>
                <w:vertAlign w:val="superscript"/>
              </w:rPr>
              <w:t>rd</w:t>
            </w:r>
            <w:r w:rsidRPr="0077058B">
              <w:rPr>
                <w:b/>
                <w:highlight w:val="yellow"/>
              </w:rPr>
              <w:t xml:space="preserve"> at 4:00pm</w:t>
            </w:r>
            <w:r>
              <w:rPr>
                <w:b/>
              </w:rPr>
              <w:t xml:space="preserve"> </w:t>
            </w:r>
          </w:p>
        </w:tc>
      </w:tr>
      <w:tr w:rsidR="00466C75" w14:paraId="3861BA16"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24A83981" w14:textId="395B2263" w:rsidR="00466C75" w:rsidRDefault="00F621C4">
            <w:pPr>
              <w:spacing w:line="276" w:lineRule="auto"/>
            </w:pPr>
            <w:r>
              <w:t>February 26</w:t>
            </w:r>
            <w:r w:rsidRPr="00F621C4">
              <w:rPr>
                <w:vertAlign w:val="superscript"/>
              </w:rPr>
              <w:t>th</w:t>
            </w:r>
            <w:r>
              <w:t>-March 2</w:t>
            </w:r>
            <w:r w:rsidRPr="00F621C4">
              <w:rPr>
                <w:vertAlign w:val="superscript"/>
              </w:rPr>
              <w:t>nd</w:t>
            </w:r>
            <w:r>
              <w:t xml:space="preserve">  </w:t>
            </w:r>
          </w:p>
        </w:tc>
        <w:tc>
          <w:tcPr>
            <w:tcW w:w="3087" w:type="dxa"/>
          </w:tcPr>
          <w:p w14:paraId="77AF246C" w14:textId="4D8C2029" w:rsidR="00466C75" w:rsidRPr="0077058B" w:rsidRDefault="0077058B">
            <w:pPr>
              <w:cnfStyle w:val="000000000000" w:firstRow="0" w:lastRow="0" w:firstColumn="0" w:lastColumn="0" w:oddVBand="0" w:evenVBand="0" w:oddHBand="0" w:evenHBand="0" w:firstRowFirstColumn="0" w:firstRowLastColumn="0" w:lastRowFirstColumn="0" w:lastRowLastColumn="0"/>
              <w:rPr>
                <w:b/>
              </w:rPr>
            </w:pPr>
            <w:r w:rsidRPr="0077058B">
              <w:rPr>
                <w:b/>
              </w:rPr>
              <w:t>What does the absolute value of inequalities tell you?</w:t>
            </w:r>
          </w:p>
        </w:tc>
        <w:tc>
          <w:tcPr>
            <w:tcW w:w="3087" w:type="dxa"/>
          </w:tcPr>
          <w:p w14:paraId="64B2D6E4" w14:textId="0C648694" w:rsidR="00466C75" w:rsidRP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w:t>
            </w:r>
            <w:r w:rsidRPr="0077058B">
              <w:rPr>
                <w:b/>
              </w:rPr>
              <w:t>6.6:</w:t>
            </w:r>
            <w:r>
              <w:rPr>
                <w:b/>
              </w:rPr>
              <w:t xml:space="preserve"> </w:t>
            </w:r>
            <w:r>
              <w:t xml:space="preserve">Solve Absolute Value Inequalities </w:t>
            </w:r>
          </w:p>
        </w:tc>
        <w:tc>
          <w:tcPr>
            <w:tcW w:w="2955" w:type="dxa"/>
          </w:tcPr>
          <w:p w14:paraId="33BDB462" w14:textId="77777777" w:rsidR="00466C75"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rPr>
              <w:t>Vocabulary:</w:t>
            </w:r>
          </w:p>
          <w:p w14:paraId="1ADB97D8" w14:textId="77777777"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rPr>
                <w:b/>
              </w:rPr>
              <w:t>-</w:t>
            </w:r>
            <w:r>
              <w:t>Absolute value</w:t>
            </w:r>
          </w:p>
          <w:p w14:paraId="6E2CB970" w14:textId="77777777"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-Equivalent inequalities</w:t>
            </w:r>
          </w:p>
          <w:p w14:paraId="3F82F909" w14:textId="77777777"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 xml:space="preserve">-Compound inequalities </w:t>
            </w:r>
          </w:p>
          <w:p w14:paraId="7C0AB73E" w14:textId="5EAD98A4"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-Absolute deviation</w:t>
            </w:r>
          </w:p>
          <w:p w14:paraId="2DE53080" w14:textId="5F58CD7F"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-Mean</w:t>
            </w:r>
          </w:p>
          <w:p w14:paraId="6CD0799E" w14:textId="0D4222BD"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r>
              <w:t>-</w:t>
            </w:r>
            <w:r w:rsidRPr="0077058B">
              <w:rPr>
                <w:b/>
              </w:rPr>
              <w:t>6.6: (P. 401. #’s 3-19 odds)</w:t>
            </w:r>
            <w:r>
              <w:t xml:space="preserve"> </w:t>
            </w:r>
          </w:p>
          <w:p w14:paraId="3D3B708C" w14:textId="60D98438" w:rsidR="0077058B" w:rsidRPr="0077058B"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Friday March 2</w:t>
            </w:r>
            <w:r w:rsidRPr="0077058B">
              <w:rPr>
                <w:b/>
                <w:highlight w:val="yellow"/>
                <w:vertAlign w:val="superscript"/>
              </w:rPr>
              <w:t>nd</w:t>
            </w:r>
            <w:r w:rsidRPr="0077058B">
              <w:rPr>
                <w:b/>
                <w:highlight w:val="yellow"/>
              </w:rPr>
              <w:t xml:space="preserve"> at 4:00pm</w:t>
            </w:r>
          </w:p>
          <w:p w14:paraId="3BEAC3AE" w14:textId="3A3F6A7E" w:rsidR="0077058B" w:rsidRPr="0077058B" w:rsidRDefault="0077058B">
            <w:pPr>
              <w:spacing w:line="276" w:lineRule="auto"/>
              <w:cnfStyle w:val="000000000000" w:firstRow="0" w:lastRow="0" w:firstColumn="0" w:lastColumn="0" w:oddVBand="0" w:evenVBand="0" w:oddHBand="0" w:evenHBand="0" w:firstRowFirstColumn="0" w:firstRowLastColumn="0" w:lastRowFirstColumn="0" w:lastRowLastColumn="0"/>
            </w:pPr>
          </w:p>
        </w:tc>
      </w:tr>
      <w:tr w:rsidR="00466C75" w14:paraId="4C96B43C"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182CA999" w14:textId="1195CD66" w:rsidR="00466C75" w:rsidRDefault="00ED1132">
            <w:pPr>
              <w:spacing w:line="276" w:lineRule="auto"/>
            </w:pPr>
            <w:r>
              <w:t>March 5</w:t>
            </w:r>
            <w:r w:rsidRPr="00ED1132">
              <w:rPr>
                <w:vertAlign w:val="superscript"/>
              </w:rPr>
              <w:t>th</w:t>
            </w:r>
            <w:r>
              <w:t>- March 9</w:t>
            </w:r>
            <w:r w:rsidRPr="00ED1132">
              <w:rPr>
                <w:vertAlign w:val="superscript"/>
              </w:rPr>
              <w:t>th</w:t>
            </w:r>
            <w:r>
              <w:t xml:space="preserve"> </w:t>
            </w:r>
          </w:p>
        </w:tc>
        <w:tc>
          <w:tcPr>
            <w:tcW w:w="3087" w:type="dxa"/>
          </w:tcPr>
          <w:p w14:paraId="018E6D19" w14:textId="3F60865A" w:rsidR="00466C75" w:rsidRPr="00ED1132" w:rsidRDefault="00ED1132">
            <w:pPr>
              <w:cnfStyle w:val="000000000000" w:firstRow="0" w:lastRow="0" w:firstColumn="0" w:lastColumn="0" w:oddVBand="0" w:evenVBand="0" w:oddHBand="0" w:evenHBand="0" w:firstRowFirstColumn="0" w:firstRowLastColumn="0" w:lastRowFirstColumn="0" w:lastRowLastColumn="0"/>
              <w:rPr>
                <w:b/>
              </w:rPr>
            </w:pPr>
            <w:r w:rsidRPr="00ED1132">
              <w:rPr>
                <w:b/>
              </w:rPr>
              <w:t>How can you use inequalities to describe an overestimate or an underestimate?</w:t>
            </w:r>
          </w:p>
        </w:tc>
        <w:tc>
          <w:tcPr>
            <w:tcW w:w="3087" w:type="dxa"/>
          </w:tcPr>
          <w:p w14:paraId="047310A0" w14:textId="6C93DB5E" w:rsidR="00466C75" w:rsidRDefault="00ED1132">
            <w:pPr>
              <w:spacing w:line="276" w:lineRule="auto"/>
              <w:cnfStyle w:val="000000000000" w:firstRow="0" w:lastRow="0" w:firstColumn="0" w:lastColumn="0" w:oddVBand="0" w:evenVBand="0" w:oddHBand="0" w:evenHBand="0" w:firstRowFirstColumn="0" w:firstRowLastColumn="0" w:lastRowFirstColumn="0" w:lastRowLastColumn="0"/>
            </w:pPr>
            <w:r>
              <w:t>-</w:t>
            </w:r>
            <w:r w:rsidRPr="00ED1132">
              <w:rPr>
                <w:b/>
              </w:rPr>
              <w:t>6.7:</w:t>
            </w:r>
            <w:r>
              <w:t xml:space="preserve"> Graph Linear Inequalities in Two Variables</w:t>
            </w:r>
          </w:p>
        </w:tc>
        <w:tc>
          <w:tcPr>
            <w:tcW w:w="2955" w:type="dxa"/>
          </w:tcPr>
          <w:p w14:paraId="46E36785" w14:textId="4865518D" w:rsidR="00466C75"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rsidRPr="00ED1132">
              <w:rPr>
                <w:b/>
              </w:rPr>
              <w:t>Vocabulary:</w:t>
            </w:r>
          </w:p>
          <w:p w14:paraId="71F6697C" w14:textId="689BA6F5"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pPr>
            <w:r>
              <w:rPr>
                <w:b/>
              </w:rPr>
              <w:t>-</w:t>
            </w:r>
            <w:r>
              <w:t>Linear inequality in two variables</w:t>
            </w:r>
          </w:p>
          <w:p w14:paraId="3660F95E" w14:textId="425576DF"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pPr>
            <w:r>
              <w:lastRenderedPageBreak/>
              <w:t xml:space="preserve">-Graph of an inequality in two variables </w:t>
            </w:r>
          </w:p>
          <w:p w14:paraId="63BE1D4E" w14:textId="659706DE"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t>-</w:t>
            </w:r>
            <w:r>
              <w:rPr>
                <w:b/>
              </w:rPr>
              <w:t>6.7 (P. 409 #’s 3-31 odds)</w:t>
            </w:r>
          </w:p>
          <w:p w14:paraId="6DEF5BC5" w14:textId="40E91ABA" w:rsidR="00ED1132" w:rsidRPr="00ED1132"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DUE: Friday March 9</w:t>
            </w:r>
            <w:r w:rsidRPr="00ED1132">
              <w:rPr>
                <w:b/>
                <w:highlight w:val="yellow"/>
                <w:vertAlign w:val="superscript"/>
              </w:rPr>
              <w:t>th</w:t>
            </w:r>
            <w:r w:rsidRPr="00ED1132">
              <w:rPr>
                <w:b/>
                <w:highlight w:val="yellow"/>
              </w:rPr>
              <w:t xml:space="preserve"> at 4:00pm</w:t>
            </w:r>
          </w:p>
          <w:p w14:paraId="4D518CE3" w14:textId="2244DD1D"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pPr>
          </w:p>
        </w:tc>
      </w:tr>
      <w:tr w:rsidR="00ED1132" w14:paraId="62E23D2D"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57DBE40D" w14:textId="1FBB222C" w:rsidR="00ED1132" w:rsidRDefault="00ED1132">
            <w:r w:rsidRPr="00ED1132">
              <w:rPr>
                <w:highlight w:val="yellow"/>
              </w:rPr>
              <w:lastRenderedPageBreak/>
              <w:t>QUIZ</w:t>
            </w:r>
            <w:r>
              <w:t xml:space="preserve"> </w:t>
            </w:r>
          </w:p>
        </w:tc>
        <w:tc>
          <w:tcPr>
            <w:tcW w:w="3087" w:type="dxa"/>
          </w:tcPr>
          <w:p w14:paraId="29C89A32" w14:textId="4599B2B4" w:rsidR="00ED1132" w:rsidRPr="00ED1132" w:rsidRDefault="00ED1132">
            <w:pPr>
              <w:cnfStyle w:val="000000000000" w:firstRow="0" w:lastRow="0" w:firstColumn="0" w:lastColumn="0" w:oddVBand="0" w:evenVBand="0" w:oddHBand="0" w:evenHBand="0" w:firstRowFirstColumn="0" w:firstRowLastColumn="0" w:lastRowFirstColumn="0" w:lastRowLastColumn="0"/>
              <w:rPr>
                <w:b/>
              </w:rPr>
            </w:pPr>
            <w:r>
              <w:rPr>
                <w:b/>
              </w:rPr>
              <w:t>6.5-6.7</w:t>
            </w:r>
          </w:p>
        </w:tc>
        <w:tc>
          <w:tcPr>
            <w:tcW w:w="3087" w:type="dxa"/>
          </w:tcPr>
          <w:p w14:paraId="0FD030FB" w14:textId="248E6586" w:rsidR="00ED1132" w:rsidRPr="00ED1132" w:rsidRDefault="00ED1132">
            <w:pPr>
              <w:cnfStyle w:val="000000000000" w:firstRow="0" w:lastRow="0" w:firstColumn="0" w:lastColumn="0" w:oddVBand="0" w:evenVBand="0" w:oddHBand="0" w:evenHBand="0" w:firstRowFirstColumn="0" w:firstRowLastColumn="0" w:lastRowFirstColumn="0" w:lastRowLastColumn="0"/>
              <w:rPr>
                <w:b/>
              </w:rPr>
            </w:pPr>
            <w:r w:rsidRPr="00ED1132">
              <w:rPr>
                <w:b/>
              </w:rPr>
              <w:t>T</w:t>
            </w:r>
            <w:r>
              <w:rPr>
                <w:b/>
              </w:rPr>
              <w:t xml:space="preserve">HURSDAY </w:t>
            </w:r>
          </w:p>
        </w:tc>
        <w:tc>
          <w:tcPr>
            <w:tcW w:w="2955" w:type="dxa"/>
          </w:tcPr>
          <w:p w14:paraId="40F3C53B" w14:textId="64CCA9A3" w:rsidR="00ED1132" w:rsidRPr="00ED1132" w:rsidRDefault="00ED1132">
            <w:pPr>
              <w:cnfStyle w:val="000000000000" w:firstRow="0" w:lastRow="0" w:firstColumn="0" w:lastColumn="0" w:oddVBand="0" w:evenVBand="0" w:oddHBand="0" w:evenHBand="0" w:firstRowFirstColumn="0" w:firstRowLastColumn="0" w:lastRowFirstColumn="0" w:lastRowLastColumn="0"/>
              <w:rPr>
                <w:b/>
              </w:rPr>
            </w:pPr>
            <w:r>
              <w:rPr>
                <w:b/>
              </w:rPr>
              <w:t>MARCH 8</w:t>
            </w:r>
            <w:r w:rsidRPr="00ED1132">
              <w:rPr>
                <w:b/>
                <w:vertAlign w:val="superscript"/>
              </w:rPr>
              <w:t>TH</w:t>
            </w:r>
            <w:r>
              <w:rPr>
                <w:b/>
              </w:rPr>
              <w:t xml:space="preserve"> </w:t>
            </w:r>
          </w:p>
        </w:tc>
      </w:tr>
      <w:tr w:rsidR="00ED1132" w14:paraId="7D3C3A79"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49F220E2" w14:textId="0A32980C" w:rsidR="00ED1132" w:rsidRPr="00ED1132" w:rsidRDefault="00ED1132">
            <w:pPr>
              <w:rPr>
                <w:highlight w:val="yellow"/>
              </w:rPr>
            </w:pPr>
            <w:r w:rsidRPr="00ED1132">
              <w:t>March 12</w:t>
            </w:r>
            <w:r w:rsidRPr="00ED1132">
              <w:rPr>
                <w:vertAlign w:val="superscript"/>
              </w:rPr>
              <w:t>th</w:t>
            </w:r>
            <w:r w:rsidRPr="00ED1132">
              <w:t>-March 16</w:t>
            </w:r>
            <w:r w:rsidRPr="00ED1132">
              <w:rPr>
                <w:vertAlign w:val="superscript"/>
              </w:rPr>
              <w:t>th</w:t>
            </w:r>
            <w:r w:rsidRPr="00ED1132">
              <w:t xml:space="preserve"> </w:t>
            </w:r>
          </w:p>
        </w:tc>
        <w:tc>
          <w:tcPr>
            <w:tcW w:w="3087" w:type="dxa"/>
          </w:tcPr>
          <w:p w14:paraId="68E451B8" w14:textId="19E91406" w:rsidR="00ED1132" w:rsidRDefault="00ED1132" w:rsidP="00ED1132">
            <w:pPr>
              <w:jc w:val="center"/>
              <w:cnfStyle w:val="000000000000" w:firstRow="0" w:lastRow="0" w:firstColumn="0" w:lastColumn="0" w:oddVBand="0" w:evenVBand="0" w:oddHBand="0" w:evenHBand="0" w:firstRowFirstColumn="0" w:firstRowLastColumn="0" w:lastRowFirstColumn="0" w:lastRowLastColumn="0"/>
              <w:rPr>
                <w:b/>
              </w:rPr>
            </w:pPr>
            <w:r>
              <w:rPr>
                <w:b/>
              </w:rPr>
              <w:t>No Class</w:t>
            </w:r>
          </w:p>
        </w:tc>
        <w:tc>
          <w:tcPr>
            <w:tcW w:w="3087" w:type="dxa"/>
          </w:tcPr>
          <w:p w14:paraId="1A1FF4F6" w14:textId="3EDC0D75" w:rsidR="00ED1132" w:rsidRPr="00ED1132" w:rsidRDefault="00ED1132" w:rsidP="00ED1132">
            <w:pPr>
              <w:jc w:val="center"/>
              <w:cnfStyle w:val="000000000000" w:firstRow="0" w:lastRow="0" w:firstColumn="0" w:lastColumn="0" w:oddVBand="0" w:evenVBand="0" w:oddHBand="0" w:evenHBand="0" w:firstRowFirstColumn="0" w:firstRowLastColumn="0" w:lastRowFirstColumn="0" w:lastRowLastColumn="0"/>
              <w:rPr>
                <w:b/>
              </w:rPr>
            </w:pPr>
            <w:r>
              <w:rPr>
                <w:b/>
              </w:rPr>
              <w:t>Intersession Week</w:t>
            </w:r>
          </w:p>
        </w:tc>
        <w:tc>
          <w:tcPr>
            <w:tcW w:w="2955" w:type="dxa"/>
          </w:tcPr>
          <w:p w14:paraId="5705312C" w14:textId="77777777" w:rsidR="00ED1132" w:rsidRDefault="00ED1132">
            <w:pPr>
              <w:cnfStyle w:val="000000000000" w:firstRow="0" w:lastRow="0" w:firstColumn="0" w:lastColumn="0" w:oddVBand="0" w:evenVBand="0" w:oddHBand="0" w:evenHBand="0" w:firstRowFirstColumn="0" w:firstRowLastColumn="0" w:lastRowFirstColumn="0" w:lastRowLastColumn="0"/>
              <w:rPr>
                <w:b/>
              </w:rPr>
            </w:pPr>
          </w:p>
        </w:tc>
      </w:tr>
      <w:tr w:rsidR="00ED1132" w14:paraId="0E19639B" w14:textId="77777777" w:rsidTr="00466C75">
        <w:tc>
          <w:tcPr>
            <w:cnfStyle w:val="001000000000" w:firstRow="0" w:lastRow="0" w:firstColumn="1" w:lastColumn="0" w:oddVBand="0" w:evenVBand="0" w:oddHBand="0" w:evenHBand="0" w:firstRowFirstColumn="0" w:firstRowLastColumn="0" w:lastRowFirstColumn="0" w:lastRowLastColumn="0"/>
            <w:tcW w:w="1671" w:type="dxa"/>
          </w:tcPr>
          <w:p w14:paraId="08F1AEF0" w14:textId="16D97849" w:rsidR="00ED1132" w:rsidRPr="00ED1132" w:rsidRDefault="00ED1132">
            <w:r>
              <w:t>March 19</w:t>
            </w:r>
            <w:r w:rsidRPr="00ED1132">
              <w:rPr>
                <w:vertAlign w:val="superscript"/>
              </w:rPr>
              <w:t>th</w:t>
            </w:r>
            <w:r>
              <w:t xml:space="preserve"> -March 23</w:t>
            </w:r>
            <w:r w:rsidRPr="00ED1132">
              <w:rPr>
                <w:vertAlign w:val="superscript"/>
              </w:rPr>
              <w:t>rd</w:t>
            </w:r>
            <w:r>
              <w:t xml:space="preserve"> </w:t>
            </w:r>
          </w:p>
        </w:tc>
        <w:tc>
          <w:tcPr>
            <w:tcW w:w="3087" w:type="dxa"/>
          </w:tcPr>
          <w:p w14:paraId="3AD0D0A1" w14:textId="525C8C5D" w:rsidR="0094701A" w:rsidRDefault="0094701A" w:rsidP="00ED1132">
            <w:pPr>
              <w:cnfStyle w:val="000000000000" w:firstRow="0" w:lastRow="0" w:firstColumn="0" w:lastColumn="0" w:oddVBand="0" w:evenVBand="0" w:oddHBand="0" w:evenHBand="0" w:firstRowFirstColumn="0" w:firstRowLastColumn="0" w:lastRowFirstColumn="0" w:lastRowLastColumn="0"/>
              <w:rPr>
                <w:b/>
              </w:rPr>
            </w:pPr>
          </w:p>
          <w:p w14:paraId="71485A60"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0634DA9B"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57EB2746"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29CAF5FE"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4381AE9E" w14:textId="3C3D664C" w:rsidR="0094701A" w:rsidRDefault="0094701A" w:rsidP="0094701A">
            <w:pPr>
              <w:cnfStyle w:val="000000000000" w:firstRow="0" w:lastRow="0" w:firstColumn="0" w:lastColumn="0" w:oddVBand="0" w:evenVBand="0" w:oddHBand="0" w:evenHBand="0" w:firstRowFirstColumn="0" w:firstRowLastColumn="0" w:lastRowFirstColumn="0" w:lastRowLastColumn="0"/>
            </w:pPr>
          </w:p>
          <w:p w14:paraId="1A8A495A" w14:textId="77777777" w:rsidR="00ED1132" w:rsidRPr="0094701A" w:rsidRDefault="00ED1132" w:rsidP="0094701A">
            <w:pPr>
              <w:jc w:val="center"/>
              <w:cnfStyle w:val="000000000000" w:firstRow="0" w:lastRow="0" w:firstColumn="0" w:lastColumn="0" w:oddVBand="0" w:evenVBand="0" w:oddHBand="0" w:evenHBand="0" w:firstRowFirstColumn="0" w:firstRowLastColumn="0" w:lastRowFirstColumn="0" w:lastRowLastColumn="0"/>
            </w:pPr>
          </w:p>
        </w:tc>
        <w:tc>
          <w:tcPr>
            <w:tcW w:w="3087" w:type="dxa"/>
          </w:tcPr>
          <w:p w14:paraId="77E0871A" w14:textId="238D25EF" w:rsidR="00ED1132" w:rsidRPr="00ED1132" w:rsidRDefault="00ED1132" w:rsidP="0094701A">
            <w:pPr>
              <w:cnfStyle w:val="000000000000" w:firstRow="0" w:lastRow="0" w:firstColumn="0" w:lastColumn="0" w:oddVBand="0" w:evenVBand="0" w:oddHBand="0" w:evenHBand="0" w:firstRowFirstColumn="0" w:firstRowLastColumn="0" w:lastRowFirstColumn="0" w:lastRowLastColumn="0"/>
            </w:pPr>
            <w:r>
              <w:rPr>
                <w:b/>
              </w:rPr>
              <w:t xml:space="preserve">-7.1: </w:t>
            </w:r>
            <w:r w:rsidR="0094701A">
              <w:t xml:space="preserve">Solve Linear Systems by Graphing </w:t>
            </w:r>
          </w:p>
        </w:tc>
        <w:tc>
          <w:tcPr>
            <w:tcW w:w="2955" w:type="dxa"/>
          </w:tcPr>
          <w:p w14:paraId="233BFBF8" w14:textId="77777777" w:rsidR="00ED1132" w:rsidRDefault="0094701A">
            <w:pPr>
              <w:cnfStyle w:val="000000000000" w:firstRow="0" w:lastRow="0" w:firstColumn="0" w:lastColumn="0" w:oddVBand="0" w:evenVBand="0" w:oddHBand="0" w:evenHBand="0" w:firstRowFirstColumn="0" w:firstRowLastColumn="0" w:lastRowFirstColumn="0" w:lastRowLastColumn="0"/>
              <w:rPr>
                <w:b/>
              </w:rPr>
            </w:pPr>
            <w:r>
              <w:rPr>
                <w:b/>
              </w:rPr>
              <w:t>Vocabulary:</w:t>
            </w:r>
          </w:p>
          <w:p w14:paraId="1C8DB5BE" w14:textId="77777777" w:rsidR="0094701A" w:rsidRDefault="0094701A">
            <w:pPr>
              <w:cnfStyle w:val="000000000000" w:firstRow="0" w:lastRow="0" w:firstColumn="0" w:lastColumn="0" w:oddVBand="0" w:evenVBand="0" w:oddHBand="0" w:evenHBand="0" w:firstRowFirstColumn="0" w:firstRowLastColumn="0" w:lastRowFirstColumn="0" w:lastRowLastColumn="0"/>
            </w:pPr>
            <w:r>
              <w:t>-system of linear equations</w:t>
            </w:r>
          </w:p>
          <w:p w14:paraId="7A8FDFDE" w14:textId="05FED13D" w:rsidR="0094701A" w:rsidRDefault="0094701A">
            <w:pPr>
              <w:cnfStyle w:val="000000000000" w:firstRow="0" w:lastRow="0" w:firstColumn="0" w:lastColumn="0" w:oddVBand="0" w:evenVBand="0" w:oddHBand="0" w:evenHBand="0" w:firstRowFirstColumn="0" w:firstRowLastColumn="0" w:lastRowFirstColumn="0" w:lastRowLastColumn="0"/>
            </w:pPr>
            <w:r>
              <w:t>-Solution of a system of linear equations</w:t>
            </w:r>
          </w:p>
          <w:p w14:paraId="73C84375" w14:textId="77777777" w:rsidR="0094701A" w:rsidRDefault="0094701A">
            <w:pPr>
              <w:cnfStyle w:val="000000000000" w:firstRow="0" w:lastRow="0" w:firstColumn="0" w:lastColumn="0" w:oddVBand="0" w:evenVBand="0" w:oddHBand="0" w:evenHBand="0" w:firstRowFirstColumn="0" w:firstRowLastColumn="0" w:lastRowFirstColumn="0" w:lastRowLastColumn="0"/>
            </w:pPr>
            <w:r>
              <w:t>-Consistent</w:t>
            </w:r>
          </w:p>
          <w:p w14:paraId="1CB67D64" w14:textId="77777777" w:rsidR="0094701A" w:rsidRDefault="0094701A">
            <w:pPr>
              <w:cnfStyle w:val="000000000000" w:firstRow="0" w:lastRow="0" w:firstColumn="0" w:lastColumn="0" w:oddVBand="0" w:evenVBand="0" w:oddHBand="0" w:evenHBand="0" w:firstRowFirstColumn="0" w:firstRowLastColumn="0" w:lastRowFirstColumn="0" w:lastRowLastColumn="0"/>
            </w:pPr>
            <w:r>
              <w:t xml:space="preserve">-Consistent independent system </w:t>
            </w:r>
          </w:p>
          <w:p w14:paraId="0A34B00D" w14:textId="77777777" w:rsidR="0094701A" w:rsidRDefault="0094701A">
            <w:pPr>
              <w:cnfStyle w:val="000000000000" w:firstRow="0" w:lastRow="0" w:firstColumn="0" w:lastColumn="0" w:oddVBand="0" w:evenVBand="0" w:oddHBand="0" w:evenHBand="0" w:firstRowFirstColumn="0" w:firstRowLastColumn="0" w:lastRowFirstColumn="0" w:lastRowLastColumn="0"/>
              <w:rPr>
                <w:b/>
              </w:rPr>
            </w:pPr>
            <w:r>
              <w:t>-</w:t>
            </w:r>
            <w:r>
              <w:rPr>
                <w:b/>
              </w:rPr>
              <w:t>7.1 (P. 430 #’s 13-25 odds)</w:t>
            </w:r>
          </w:p>
          <w:p w14:paraId="7BABEFBF" w14:textId="050B2C71" w:rsidR="0094701A" w:rsidRPr="0094701A" w:rsidRDefault="0094701A">
            <w:pPr>
              <w:cnfStyle w:val="000000000000" w:firstRow="0" w:lastRow="0" w:firstColumn="0" w:lastColumn="0" w:oddVBand="0" w:evenVBand="0" w:oddHBand="0" w:evenHBand="0" w:firstRowFirstColumn="0" w:firstRowLastColumn="0" w:lastRowFirstColumn="0" w:lastRowLastColumn="0"/>
              <w:rPr>
                <w:b/>
              </w:rPr>
            </w:pPr>
            <w:r w:rsidRPr="0094701A">
              <w:rPr>
                <w:b/>
                <w:highlight w:val="yellow"/>
              </w:rPr>
              <w:t>DUE: Tuesday March 27</w:t>
            </w:r>
            <w:r w:rsidRPr="0094701A">
              <w:rPr>
                <w:b/>
                <w:highlight w:val="yellow"/>
                <w:vertAlign w:val="superscript"/>
              </w:rPr>
              <w:t>th</w:t>
            </w:r>
            <w:r w:rsidRPr="0094701A">
              <w:rPr>
                <w:b/>
                <w:highlight w:val="yellow"/>
              </w:rPr>
              <w:t xml:space="preserve"> at 4:00pm</w:t>
            </w:r>
          </w:p>
        </w:tc>
      </w:tr>
    </w:tbl>
    <w:p w14:paraId="4C8D3E7C" w14:textId="77777777" w:rsidR="00126340" w:rsidRDefault="00412FE2">
      <w:pPr>
        <w:pStyle w:val="Heading3"/>
      </w:pPr>
      <w:r>
        <w:t>Examinations:</w:t>
      </w:r>
    </w:p>
    <w:p w14:paraId="094303E1" w14:textId="77777777" w:rsidR="0094701A" w:rsidRDefault="0094701A">
      <w:r w:rsidRPr="0094701A">
        <w:rPr>
          <w:highlight w:val="yellow"/>
        </w:rPr>
        <w:t>FINAL EXAM</w:t>
      </w:r>
      <w:r>
        <w:t xml:space="preserve"> </w:t>
      </w:r>
    </w:p>
    <w:p w14:paraId="61A2E8F8" w14:textId="5DBBD0B8" w:rsidR="00126340" w:rsidRPr="0094701A" w:rsidRDefault="0094701A">
      <w:pPr>
        <w:rPr>
          <w:b/>
        </w:rPr>
      </w:pPr>
      <w:r w:rsidRPr="0094701A">
        <w:rPr>
          <w:b/>
        </w:rPr>
        <w:t>THURSDAY MARCH 29</w:t>
      </w:r>
      <w:r w:rsidRPr="0094701A">
        <w:rPr>
          <w:b/>
          <w:vertAlign w:val="superscript"/>
        </w:rPr>
        <w:t>th</w:t>
      </w:r>
      <w:r w:rsidRPr="0094701A">
        <w:rPr>
          <w:b/>
        </w:rPr>
        <w:t xml:space="preserve"> </w:t>
      </w:r>
    </w:p>
    <w:sectPr w:rsidR="00126340" w:rsidRPr="0094701A">
      <w:footerReference w:type="default" r:id="rId9"/>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CF78" w14:textId="77777777" w:rsidR="00ED1132" w:rsidRDefault="00ED1132">
      <w:pPr>
        <w:spacing w:before="0" w:after="0" w:line="240" w:lineRule="auto"/>
      </w:pPr>
      <w:r>
        <w:separator/>
      </w:r>
    </w:p>
  </w:endnote>
  <w:endnote w:type="continuationSeparator" w:id="0">
    <w:p w14:paraId="2791CCF1" w14:textId="77777777" w:rsidR="00ED1132" w:rsidRDefault="00ED11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1335" w14:textId="3B2A0FD3" w:rsidR="00ED1132" w:rsidRDefault="00ED1132">
    <w:pPr>
      <w:pStyle w:val="Footer"/>
    </w:pPr>
    <w:r>
      <w:t xml:space="preserve">Page </w:t>
    </w:r>
    <w:r>
      <w:fldChar w:fldCharType="begin"/>
    </w:r>
    <w:r>
      <w:instrText xml:space="preserve"> PAGE   \* MERGEFORMAT </w:instrText>
    </w:r>
    <w:r>
      <w:fldChar w:fldCharType="separate"/>
    </w:r>
    <w:r w:rsidR="00ED69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3362" w14:textId="77777777" w:rsidR="00ED1132" w:rsidRDefault="00ED1132">
      <w:pPr>
        <w:spacing w:before="0" w:after="0" w:line="240" w:lineRule="auto"/>
      </w:pPr>
      <w:r>
        <w:separator/>
      </w:r>
    </w:p>
  </w:footnote>
  <w:footnote w:type="continuationSeparator" w:id="0">
    <w:p w14:paraId="78B0EBFE" w14:textId="77777777" w:rsidR="00ED1132" w:rsidRDefault="00ED11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411FC"/>
    <w:multiLevelType w:val="hybridMultilevel"/>
    <w:tmpl w:val="A53A3E54"/>
    <w:lvl w:ilvl="0" w:tplc="FCDC417C">
      <w:start w:val="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2"/>
    <w:rsid w:val="000678F1"/>
    <w:rsid w:val="00101BF5"/>
    <w:rsid w:val="00126340"/>
    <w:rsid w:val="002A2095"/>
    <w:rsid w:val="002B1108"/>
    <w:rsid w:val="002E1809"/>
    <w:rsid w:val="003A218C"/>
    <w:rsid w:val="00412FE2"/>
    <w:rsid w:val="00423CF6"/>
    <w:rsid w:val="00466C75"/>
    <w:rsid w:val="00493E84"/>
    <w:rsid w:val="004D3327"/>
    <w:rsid w:val="00647A05"/>
    <w:rsid w:val="006E7C50"/>
    <w:rsid w:val="0077058B"/>
    <w:rsid w:val="007726F7"/>
    <w:rsid w:val="00800918"/>
    <w:rsid w:val="0094701A"/>
    <w:rsid w:val="009863B9"/>
    <w:rsid w:val="00A104A7"/>
    <w:rsid w:val="00AF5EDC"/>
    <w:rsid w:val="00B02107"/>
    <w:rsid w:val="00B5541B"/>
    <w:rsid w:val="00B87779"/>
    <w:rsid w:val="00BB7204"/>
    <w:rsid w:val="00CA71CA"/>
    <w:rsid w:val="00D24851"/>
    <w:rsid w:val="00E0785A"/>
    <w:rsid w:val="00ED1132"/>
    <w:rsid w:val="00ED60F6"/>
    <w:rsid w:val="00ED69A8"/>
    <w:rsid w:val="00F43B68"/>
    <w:rsid w:val="00F6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328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2FE2"/>
    <w:rPr>
      <w:color w:val="0563C1" w:themeColor="hyperlink"/>
      <w:u w:val="single"/>
    </w:rPr>
  </w:style>
  <w:style w:type="character" w:styleId="UnresolvedMention">
    <w:name w:val="Unresolved Mention"/>
    <w:basedOn w:val="DefaultParagraphFont"/>
    <w:uiPriority w:val="99"/>
    <w:semiHidden/>
    <w:unhideWhenUsed/>
    <w:rsid w:val="00412FE2"/>
    <w:rPr>
      <w:color w:val="808080"/>
      <w:shd w:val="clear" w:color="auto" w:fill="E6E6E6"/>
    </w:rPr>
  </w:style>
  <w:style w:type="paragraph" w:customStyle="1" w:styleId="Body">
    <w:name w:val="Body"/>
    <w:rsid w:val="00423CF6"/>
    <w:pPr>
      <w:suppressAutoHyphens/>
      <w:spacing w:after="120" w:line="240" w:lineRule="auto"/>
    </w:pPr>
    <w:rPr>
      <w:rFonts w:ascii="Big Caslon" w:eastAsia="ヒラギノ角ゴ Pro W3" w:hAnsi="Big Caslon" w:cs="Big Caslon"/>
      <w:color w:val="000000"/>
      <w:sz w:val="24"/>
      <w:szCs w:val="20"/>
      <w:lang w:eastAsia="ar-SA"/>
    </w:rPr>
  </w:style>
  <w:style w:type="paragraph" w:styleId="ListParagraph">
    <w:name w:val="List Paragraph"/>
    <w:basedOn w:val="Normal"/>
    <w:uiPriority w:val="34"/>
    <w:unhideWhenUsed/>
    <w:qFormat/>
    <w:rsid w:val="00AF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silveroakmontesso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a%20Lopez\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pages).dotx</Template>
  <TotalTime>0</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2017-12-20T19:05:00Z</dcterms:created>
  <dcterms:modified xsi:type="dcterms:W3CDTF">2018-01-04T00:38:00Z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