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006DA" w:rsidRDefault="00A006DA">
      <w:pPr>
        <w:pStyle w:val="normal0"/>
        <w:spacing w:before="100"/>
      </w:pPr>
      <w:r>
        <w:rPr>
          <w:rFonts w:ascii="Big Caslon" w:hAnsi="Big Caslon" w:cs="Big Caslon"/>
          <w:color w:val="3482B5"/>
          <w:sz w:val="96"/>
          <w:szCs w:val="96"/>
        </w:rPr>
        <w:t>World Literature</w:t>
      </w:r>
    </w:p>
    <w:p w:rsidR="00A006DA" w:rsidRDefault="00A006DA">
      <w:pPr>
        <w:pStyle w:val="normal0"/>
        <w:spacing w:before="280"/>
      </w:pPr>
      <w:r>
        <w:rPr>
          <w:rFonts w:ascii="Big Caslon" w:hAnsi="Big Caslon" w:cs="Big Caslon"/>
          <w:color w:val="3482B5"/>
          <w:sz w:val="28"/>
          <w:szCs w:val="28"/>
        </w:rPr>
        <w:t>Freshman/Sophomore</w:t>
      </w:r>
      <w:r>
        <w:rPr>
          <w:rFonts w:ascii="Big Caslon" w:hAnsi="Big Caslon" w:cs="Big Caslon"/>
          <w:color w:val="3482B5"/>
          <w:sz w:val="96"/>
          <w:szCs w:val="96"/>
        </w:rPr>
        <w:t xml:space="preserve"> </w:t>
      </w:r>
    </w:p>
    <w:p w:rsidR="00A006DA" w:rsidRDefault="00A006DA">
      <w:pPr>
        <w:pStyle w:val="normal0"/>
        <w:spacing w:before="280"/>
      </w:pPr>
      <w:r>
        <w:rPr>
          <w:rFonts w:ascii="Big Caslon" w:hAnsi="Big Caslon" w:cs="Big Caslon"/>
          <w:color w:val="3482B5"/>
          <w:sz w:val="28"/>
          <w:szCs w:val="28"/>
        </w:rPr>
        <w:t>Ms. Almanza</w:t>
      </w:r>
    </w:p>
    <w:p w:rsidR="00A006DA" w:rsidRDefault="00A006DA">
      <w:pPr>
        <w:pStyle w:val="normal0"/>
        <w:spacing w:before="280" w:after="115"/>
      </w:pPr>
      <w:r>
        <w:rPr>
          <w:b/>
          <w:color w:val="AD171E"/>
          <w:sz w:val="32"/>
          <w:szCs w:val="32"/>
        </w:rPr>
        <w:t>Class Overview</w:t>
      </w:r>
    </w:p>
    <w:p w:rsidR="00A006DA" w:rsidRDefault="00A006DA">
      <w:pPr>
        <w:pStyle w:val="normal0"/>
        <w:spacing w:before="165" w:after="144"/>
      </w:pPr>
      <w:r>
        <w:rPr>
          <w:sz w:val="22"/>
          <w:szCs w:val="22"/>
        </w:rPr>
        <w:t>A human’s quest is to feel, think and communicate...in any language.</w:t>
      </w:r>
    </w:p>
    <w:p w:rsidR="00A006DA" w:rsidRDefault="00A006DA">
      <w:pPr>
        <w:pStyle w:val="normal0"/>
        <w:spacing w:before="136" w:after="144"/>
      </w:pPr>
      <w:r>
        <w:rPr>
          <w:sz w:val="22"/>
          <w:szCs w:val="22"/>
        </w:rPr>
        <w:t>Human experiences, and their feelings about them, are universal. Life’s themes transcend borders and countries. In the end, which differences in cultures actually matter? World literature is a good source of clues to learn about “our neighbors on this shrinking planet Earth”.</w:t>
      </w:r>
    </w:p>
    <w:p w:rsidR="00A006DA" w:rsidRPr="004500CB" w:rsidRDefault="00A006DA">
      <w:pPr>
        <w:pStyle w:val="normal0"/>
        <w:spacing w:before="136" w:after="144"/>
      </w:pPr>
      <w:r>
        <w:rPr>
          <w:sz w:val="22"/>
          <w:szCs w:val="22"/>
        </w:rPr>
        <w:t xml:space="preserve">Students will discover the meaning of human experience through the language of literature. Students will explore and learn from the differences among cultures and time. Students will communicate reactions, reflections, and questions. Students will write to practice skills in summarizing, analyzing, comparing and contrasting, describing, classifying and persuading. Students will write to enable themselves to use the writing process for their own purposes, attack </w:t>
      </w:r>
      <w:r w:rsidRPr="004500CB">
        <w:rPr>
          <w:sz w:val="22"/>
          <w:szCs w:val="22"/>
        </w:rPr>
        <w:t>a new writing problem confidently, and succeed in communicating with others.</w:t>
      </w:r>
    </w:p>
    <w:p w:rsidR="00A006DA" w:rsidRPr="004500CB" w:rsidRDefault="00A006DA">
      <w:pPr>
        <w:pStyle w:val="normal0"/>
        <w:spacing w:before="136" w:after="144"/>
      </w:pPr>
      <w:r w:rsidRPr="004500CB">
        <w:rPr>
          <w:b/>
          <w:u w:val="single"/>
        </w:rPr>
        <w:t xml:space="preserve">Romeo and Juliet Overview </w:t>
      </w:r>
    </w:p>
    <w:p w:rsidR="00A006DA" w:rsidRPr="004500CB" w:rsidRDefault="00A006DA">
      <w:pPr>
        <w:pStyle w:val="normal0"/>
        <w:spacing w:before="136" w:after="240"/>
      </w:pPr>
      <w:r w:rsidRPr="004500CB">
        <w:t>Romeo and Juliet is a tragedy written by William Shakespeare early in his career about two young star-crossed lovers whose deaths ultimately reconcile their feuding families. It was among Shakespeare's most popular plays during his lifetime and, along with Hamlet, is one of his most frequently performed plays. Today, the title characters are regarded as archetypal young lovers.</w:t>
      </w:r>
    </w:p>
    <w:p w:rsidR="00A006DA" w:rsidRPr="004500CB" w:rsidRDefault="00A006DA">
      <w:pPr>
        <w:pStyle w:val="normal0"/>
        <w:spacing w:before="136" w:after="240"/>
        <w:rPr>
          <w:b/>
          <w:u w:val="single"/>
        </w:rPr>
      </w:pPr>
      <w:smartTag w:uri="urn:schemas-microsoft-com:office:smarttags" w:element="place">
        <w:r w:rsidRPr="004500CB">
          <w:rPr>
            <w:b/>
            <w:u w:val="single"/>
          </w:rPr>
          <w:t>West Side</w:t>
        </w:r>
      </w:smartTag>
      <w:r w:rsidRPr="004500CB">
        <w:rPr>
          <w:b/>
          <w:u w:val="single"/>
        </w:rPr>
        <w:t xml:space="preserve"> Story Overview </w:t>
      </w:r>
    </w:p>
    <w:p w:rsidR="00A006DA" w:rsidRPr="004500CB" w:rsidRDefault="00A006DA" w:rsidP="004500CB">
      <w:pPr>
        <w:numPr>
          <w:ilvl w:val="0"/>
          <w:numId w:val="1"/>
        </w:numPr>
        <w:shd w:val="clear" w:color="auto" w:fill="FFFFFF"/>
        <w:spacing w:line="288" w:lineRule="atLeast"/>
        <w:ind w:left="-150" w:right="-600"/>
        <w:textAlignment w:val="top"/>
        <w:rPr>
          <w:lang/>
        </w:rPr>
      </w:pPr>
      <w:r w:rsidRPr="004500CB">
        <w:rPr>
          <w:lang/>
        </w:rPr>
        <w:t>West Side Story is a musical with a book by Arthur Laurents, music by Leonard Bernstein, lyrics by Stephen Sondheim and conception and choreography by Jerome Robbins. It was inspired by William Shakespeare's play Romeo and Juliet.</w:t>
      </w:r>
    </w:p>
    <w:p w:rsidR="00A006DA" w:rsidRDefault="00A006DA">
      <w:pPr>
        <w:pStyle w:val="normal0"/>
        <w:spacing w:before="100"/>
        <w:rPr>
          <w:b/>
          <w:color w:val="800080"/>
        </w:rPr>
      </w:pPr>
    </w:p>
    <w:p w:rsidR="00A006DA" w:rsidRDefault="00A006DA">
      <w:pPr>
        <w:pStyle w:val="normal0"/>
        <w:spacing w:before="100"/>
      </w:pPr>
      <w:r>
        <w:rPr>
          <w:b/>
          <w:color w:val="800080"/>
        </w:rPr>
        <w:t>Guiding Question:</w:t>
      </w:r>
      <w:r>
        <w:rPr>
          <w:color w:val="800080"/>
        </w:rPr>
        <w:t xml:space="preserve"> </w:t>
      </w:r>
    </w:p>
    <w:p w:rsidR="00A006DA" w:rsidRDefault="00A006DA">
      <w:pPr>
        <w:pStyle w:val="normal0"/>
        <w:spacing w:before="100"/>
      </w:pPr>
      <w:r>
        <w:rPr>
          <w:color w:val="800080"/>
        </w:rPr>
        <w:t>1. What are the components of a tragedy and how are they used in “Romeo and Juliet” and “West Side Story”?</w:t>
      </w:r>
    </w:p>
    <w:p w:rsidR="00A006DA" w:rsidRDefault="00A006DA">
      <w:pPr>
        <w:pStyle w:val="normal0"/>
        <w:spacing w:before="100"/>
      </w:pPr>
    </w:p>
    <w:p w:rsidR="00A006DA" w:rsidRDefault="00A006DA">
      <w:pPr>
        <w:pStyle w:val="normal0"/>
        <w:spacing w:before="100"/>
      </w:pPr>
    </w:p>
    <w:p w:rsidR="00A006DA" w:rsidRDefault="00A006DA">
      <w:pPr>
        <w:pStyle w:val="normal0"/>
        <w:spacing w:before="100"/>
      </w:pPr>
    </w:p>
    <w:p w:rsidR="00A006DA" w:rsidRDefault="00A006DA">
      <w:pPr>
        <w:pStyle w:val="normal0"/>
        <w:spacing w:before="280" w:after="144"/>
      </w:pPr>
    </w:p>
    <w:p w:rsidR="00A006DA" w:rsidRDefault="00A006DA">
      <w:pPr>
        <w:pStyle w:val="normal0"/>
        <w:spacing w:before="280" w:after="144"/>
      </w:pPr>
    </w:p>
    <w:p w:rsidR="00A006DA" w:rsidRDefault="00A006DA">
      <w:pPr>
        <w:pStyle w:val="normal0"/>
        <w:spacing w:before="360" w:after="115"/>
      </w:pPr>
      <w:r>
        <w:rPr>
          <w:b/>
          <w:color w:val="AD171E"/>
          <w:sz w:val="32"/>
          <w:szCs w:val="32"/>
        </w:rPr>
        <w:t>Lessons</w:t>
      </w:r>
    </w:p>
    <w:p w:rsidR="00A006DA" w:rsidRDefault="00A006DA">
      <w:pPr>
        <w:pStyle w:val="normal0"/>
        <w:spacing w:before="274" w:after="115"/>
      </w:pPr>
      <w:r>
        <w:rPr>
          <w:rFonts w:ascii="Comic Sans MS" w:hAnsi="Comic Sans MS" w:cs="Comic Sans MS"/>
          <w:b/>
          <w:sz w:val="22"/>
          <w:szCs w:val="22"/>
        </w:rPr>
        <w:t xml:space="preserve">___1. UNIT ON WRITING A PERSUASIVE ESSAY: The POWER of Grammar </w:t>
      </w:r>
    </w:p>
    <w:p w:rsidR="00A006DA" w:rsidRDefault="00A006DA">
      <w:pPr>
        <w:pStyle w:val="normal0"/>
        <w:spacing w:before="274" w:after="115"/>
        <w:ind w:firstLine="720"/>
      </w:pPr>
      <w:r>
        <w:rPr>
          <w:rFonts w:ascii="Comic Sans MS" w:hAnsi="Comic Sans MS" w:cs="Comic Sans MS"/>
          <w:b/>
          <w:sz w:val="22"/>
          <w:szCs w:val="22"/>
        </w:rPr>
        <w:t>_____ A. How to Write a Powerful Thesis Statement</w:t>
      </w:r>
    </w:p>
    <w:p w:rsidR="00A006DA" w:rsidRDefault="00A006DA">
      <w:pPr>
        <w:pStyle w:val="normal0"/>
        <w:spacing w:before="274" w:after="115"/>
        <w:ind w:firstLine="720"/>
      </w:pPr>
      <w:r>
        <w:rPr>
          <w:rFonts w:ascii="Comic Sans MS" w:hAnsi="Comic Sans MS" w:cs="Comic Sans MS"/>
          <w:b/>
          <w:sz w:val="22"/>
          <w:szCs w:val="22"/>
        </w:rPr>
        <w:t>_____ B. How to Write a Body Paragraph using evidence from a text</w:t>
      </w:r>
    </w:p>
    <w:p w:rsidR="00A006DA" w:rsidRDefault="00A006DA">
      <w:pPr>
        <w:pStyle w:val="normal0"/>
        <w:spacing w:before="274" w:after="115"/>
        <w:ind w:firstLine="720"/>
      </w:pPr>
      <w:r>
        <w:rPr>
          <w:rFonts w:ascii="Comic Sans MS" w:hAnsi="Comic Sans MS" w:cs="Comic Sans MS"/>
          <w:b/>
          <w:sz w:val="22"/>
          <w:szCs w:val="22"/>
        </w:rPr>
        <w:t xml:space="preserve">_____ C. How to Write a Strong Conclusion </w:t>
      </w:r>
    </w:p>
    <w:p w:rsidR="00A006DA" w:rsidRDefault="00A006DA">
      <w:pPr>
        <w:pStyle w:val="normal0"/>
        <w:spacing w:before="274" w:after="115"/>
      </w:pPr>
      <w:r>
        <w:rPr>
          <w:rFonts w:ascii="Comic Sans MS" w:hAnsi="Comic Sans MS" w:cs="Comic Sans MS"/>
          <w:b/>
          <w:sz w:val="22"/>
          <w:szCs w:val="22"/>
        </w:rPr>
        <w:t xml:space="preserve">___2. Introduction of Romeo and Juliet </w:t>
      </w:r>
    </w:p>
    <w:p w:rsidR="00A006DA" w:rsidRDefault="00A006DA">
      <w:pPr>
        <w:pStyle w:val="normal0"/>
        <w:spacing w:before="274" w:after="115"/>
        <w:rPr>
          <w:rFonts w:ascii="Comic Sans MS" w:hAnsi="Comic Sans MS" w:cs="Comic Sans MS"/>
          <w:b/>
          <w:sz w:val="22"/>
          <w:szCs w:val="22"/>
        </w:rPr>
      </w:pPr>
      <w:r>
        <w:rPr>
          <w:rFonts w:ascii="Comic Sans MS" w:hAnsi="Comic Sans MS" w:cs="Comic Sans MS"/>
          <w:b/>
          <w:sz w:val="22"/>
          <w:szCs w:val="22"/>
        </w:rPr>
        <w:t>___3. Romeo &amp; Juliet Film (Old vs. New)</w:t>
      </w:r>
    </w:p>
    <w:p w:rsidR="00A006DA" w:rsidRDefault="00A006DA">
      <w:pPr>
        <w:pStyle w:val="normal0"/>
        <w:spacing w:before="274" w:after="115"/>
      </w:pPr>
      <w:r>
        <w:rPr>
          <w:rFonts w:ascii="Comic Sans MS" w:hAnsi="Comic Sans MS" w:cs="Comic Sans MS"/>
          <w:b/>
          <w:sz w:val="22"/>
          <w:szCs w:val="22"/>
        </w:rPr>
        <w:t xml:space="preserve">___4. </w:t>
      </w:r>
      <w:smartTag w:uri="urn:schemas-microsoft-com:office:smarttags" w:element="place">
        <w:r>
          <w:rPr>
            <w:rFonts w:ascii="Comic Sans MS" w:hAnsi="Comic Sans MS" w:cs="Comic Sans MS"/>
            <w:b/>
            <w:sz w:val="22"/>
            <w:szCs w:val="22"/>
          </w:rPr>
          <w:t>West Side</w:t>
        </w:r>
      </w:smartTag>
      <w:r>
        <w:rPr>
          <w:rFonts w:ascii="Comic Sans MS" w:hAnsi="Comic Sans MS" w:cs="Comic Sans MS"/>
          <w:b/>
          <w:sz w:val="22"/>
          <w:szCs w:val="22"/>
        </w:rPr>
        <w:t xml:space="preserve"> Story Film </w:t>
      </w:r>
    </w:p>
    <w:p w:rsidR="00A006DA" w:rsidRDefault="00A006DA">
      <w:pPr>
        <w:pStyle w:val="normal0"/>
        <w:spacing w:before="274" w:after="115"/>
      </w:pPr>
    </w:p>
    <w:p w:rsidR="00A006DA" w:rsidRDefault="00A006DA">
      <w:pPr>
        <w:pStyle w:val="normal0"/>
        <w:spacing w:before="274" w:after="240"/>
      </w:pPr>
    </w:p>
    <w:p w:rsidR="00A006DA" w:rsidRDefault="00A006DA">
      <w:pPr>
        <w:pStyle w:val="normal0"/>
        <w:spacing w:before="274" w:after="240"/>
      </w:pPr>
    </w:p>
    <w:p w:rsidR="00A006DA" w:rsidRDefault="00A006DA">
      <w:pPr>
        <w:pStyle w:val="normal0"/>
        <w:spacing w:before="274" w:after="115"/>
      </w:pPr>
      <w:r>
        <w:rPr>
          <w:b/>
          <w:color w:val="AD171E"/>
          <w:sz w:val="32"/>
          <w:szCs w:val="32"/>
        </w:rPr>
        <w:t>Group Work</w:t>
      </w:r>
    </w:p>
    <w:p w:rsidR="00A006DA" w:rsidRDefault="00A006DA">
      <w:pPr>
        <w:pStyle w:val="normal0"/>
        <w:spacing w:before="130"/>
      </w:pPr>
      <w:r>
        <w:rPr>
          <w:b/>
        </w:rPr>
        <w:t>____1. Due Daily---- (Assignment 1)Write/pair/share –</w:t>
      </w:r>
      <w:r>
        <w:rPr>
          <w:b/>
          <w:i/>
          <w:sz w:val="22"/>
          <w:szCs w:val="22"/>
        </w:rPr>
        <w:t xml:space="preserve"> </w:t>
      </w:r>
      <w:r>
        <w:rPr>
          <w:b/>
          <w:i/>
          <w:color w:val="000080"/>
          <w:sz w:val="22"/>
          <w:szCs w:val="22"/>
        </w:rPr>
        <w:t>Be prepared to share your response each day. At the end of write/pair/share, respond with one of the following: 2-3 sentences/picture/diagram/etc. Respond in your writer’s notebook, for EACH write pair share.</w:t>
      </w:r>
      <w:r>
        <w:rPr>
          <w:b/>
          <w:i/>
          <w:sz w:val="22"/>
          <w:szCs w:val="22"/>
        </w:rPr>
        <w:t xml:space="preserve"> </w:t>
      </w:r>
    </w:p>
    <w:p w:rsidR="00A006DA" w:rsidRDefault="00A006DA">
      <w:pPr>
        <w:pStyle w:val="normal0"/>
        <w:spacing w:before="130"/>
      </w:pPr>
      <w:r>
        <w:t>------------------------------------------------------------------------------------------------------------</w:t>
      </w:r>
    </w:p>
    <w:p w:rsidR="00A006DA" w:rsidRDefault="00A006DA">
      <w:pPr>
        <w:pStyle w:val="normal0"/>
        <w:spacing w:before="302" w:after="58"/>
      </w:pPr>
      <w:r>
        <w:rPr>
          <w:b/>
        </w:rPr>
        <w:t xml:space="preserve">____2. Due on Mondays/Tuesdays---- (Assignment 2) Book Talk: </w:t>
      </w:r>
    </w:p>
    <w:p w:rsidR="00A006DA" w:rsidRDefault="00A006DA">
      <w:pPr>
        <w:pStyle w:val="normal0"/>
        <w:spacing w:before="130"/>
      </w:pPr>
      <w:r>
        <w:rPr>
          <w:b/>
        </w:rPr>
        <w:t>Read articles related to both Romeo and Juliet/</w:t>
      </w:r>
      <w:r w:rsidRPr="00983BB3">
        <w:rPr>
          <w:b/>
          <w:lang/>
        </w:rPr>
        <w:t>West Side Story</w:t>
      </w:r>
      <w:r>
        <w:rPr>
          <w:b/>
        </w:rPr>
        <w:t xml:space="preserve"> and prepare for your book talk by completing one CRC. Write a response according to the CRC method.</w:t>
      </w:r>
    </w:p>
    <w:p w:rsidR="00A006DA" w:rsidRDefault="00A006DA">
      <w:pPr>
        <w:pStyle w:val="normal0"/>
        <w:spacing w:before="130"/>
      </w:pPr>
      <w:r>
        <w:t>C- Claim- What do you believe to be true?</w:t>
      </w:r>
    </w:p>
    <w:p w:rsidR="00A006DA" w:rsidRDefault="00A006DA">
      <w:pPr>
        <w:pStyle w:val="normal0"/>
        <w:spacing w:before="130"/>
      </w:pPr>
      <w:r>
        <w:t>R- Reference- Use a specific example or quotation from text to support you claim</w:t>
      </w:r>
    </w:p>
    <w:p w:rsidR="00A006DA" w:rsidRDefault="00A006DA">
      <w:pPr>
        <w:pStyle w:val="normal0"/>
        <w:spacing w:before="130"/>
      </w:pPr>
      <w:r>
        <w:t xml:space="preserve">C-Commentary- Why is the quotation/picture/paraphrase significant? What does it mean? </w:t>
      </w:r>
    </w:p>
    <w:p w:rsidR="00A006DA" w:rsidRDefault="00A006DA">
      <w:pPr>
        <w:pStyle w:val="normal0"/>
        <w:spacing w:before="130"/>
      </w:pPr>
      <w:r>
        <w:rPr>
          <w:b/>
          <w:i/>
          <w:color w:val="000080"/>
          <w:sz w:val="22"/>
          <w:szCs w:val="22"/>
        </w:rPr>
        <w:t xml:space="preserve">Be prepare to share your response each day in a </w:t>
      </w:r>
      <w:r>
        <w:rPr>
          <w:b/>
          <w:i/>
          <w:color w:val="000080"/>
          <w:sz w:val="28"/>
          <w:szCs w:val="28"/>
          <w:u w:val="single"/>
        </w:rPr>
        <w:t>book talk &amp; take-away</w:t>
      </w:r>
      <w:r>
        <w:rPr>
          <w:b/>
          <w:i/>
          <w:color w:val="000080"/>
          <w:sz w:val="22"/>
          <w:szCs w:val="22"/>
        </w:rPr>
        <w:t xml:space="preserve">. At the end of the book talk, respond with 2-3 sentences/picture/diagram/etc. Respond in your writer’s notebook for EACH assigned reading from </w:t>
      </w:r>
      <w:r>
        <w:rPr>
          <w:b/>
          <w:i/>
          <w:color w:val="000080"/>
          <w:sz w:val="22"/>
          <w:szCs w:val="22"/>
          <w:u w:val="single"/>
        </w:rPr>
        <w:t>Romeo and Juliet</w:t>
      </w:r>
      <w:r>
        <w:rPr>
          <w:b/>
          <w:i/>
          <w:color w:val="000080"/>
          <w:sz w:val="22"/>
          <w:szCs w:val="22"/>
        </w:rPr>
        <w:t xml:space="preserve">. </w:t>
      </w:r>
    </w:p>
    <w:p w:rsidR="00A006DA" w:rsidRDefault="00A006DA">
      <w:pPr>
        <w:pStyle w:val="normal0"/>
        <w:spacing w:before="130"/>
      </w:pPr>
      <w:r>
        <w:rPr>
          <w:b/>
          <w:i/>
          <w:color w:val="000080"/>
          <w:sz w:val="22"/>
          <w:szCs w:val="22"/>
        </w:rPr>
        <w:t>---------------------------------------------------------------------------------------------------------------------</w:t>
      </w:r>
    </w:p>
    <w:p w:rsidR="00A006DA" w:rsidRDefault="00A006DA">
      <w:pPr>
        <w:pStyle w:val="normal0"/>
        <w:spacing w:before="360" w:after="115"/>
      </w:pPr>
    </w:p>
    <w:p w:rsidR="00A006DA" w:rsidRDefault="00A006DA">
      <w:pPr>
        <w:pStyle w:val="normal0"/>
        <w:spacing w:before="360" w:after="115"/>
      </w:pPr>
      <w:r>
        <w:rPr>
          <w:b/>
        </w:rPr>
        <w:t xml:space="preserve">____3. </w:t>
      </w:r>
      <w:r>
        <w:rPr>
          <w:b/>
          <w:u w:val="single"/>
        </w:rPr>
        <w:t>Due on Thursdays/Fridays</w:t>
      </w:r>
      <w:r>
        <w:rPr>
          <w:b/>
        </w:rPr>
        <w:t>----Socratic Seminar</w:t>
      </w:r>
      <w:r>
        <w:t>-</w:t>
      </w:r>
      <w:r>
        <w:rPr>
          <w:b/>
          <w:i/>
          <w:sz w:val="22"/>
          <w:szCs w:val="22"/>
        </w:rPr>
        <w:t xml:space="preserve">Read and mark up the text and create a question for Socratic Seminar. After completion of discussion, write your take-away in your writer’s notebook and share. </w:t>
      </w:r>
    </w:p>
    <w:p w:rsidR="00A006DA" w:rsidRDefault="00A006DA">
      <w:pPr>
        <w:pStyle w:val="normal0"/>
        <w:spacing w:before="360" w:after="115"/>
      </w:pPr>
    </w:p>
    <w:p w:rsidR="00A006DA" w:rsidRDefault="00A006DA">
      <w:pPr>
        <w:pStyle w:val="normal0"/>
        <w:spacing w:before="360" w:after="115"/>
      </w:pPr>
      <w:r>
        <w:rPr>
          <w:b/>
        </w:rPr>
        <w:t>_____4. Romeo and Juliet Group Project (choose from one of any of the options in the final project handout)</w:t>
      </w:r>
    </w:p>
    <w:p w:rsidR="00A006DA" w:rsidRDefault="00A006DA">
      <w:pPr>
        <w:pStyle w:val="normal0"/>
        <w:spacing w:before="280"/>
      </w:pPr>
    </w:p>
    <w:p w:rsidR="00A006DA" w:rsidRDefault="00A006DA">
      <w:pPr>
        <w:pStyle w:val="normal0"/>
        <w:spacing w:before="360" w:after="115"/>
      </w:pPr>
      <w:r>
        <w:rPr>
          <w:b/>
          <w:color w:val="AD171E"/>
          <w:sz w:val="32"/>
          <w:szCs w:val="32"/>
        </w:rPr>
        <w:t>Individual work</w:t>
      </w:r>
    </w:p>
    <w:p w:rsidR="00A006DA" w:rsidRPr="00A572EE" w:rsidRDefault="00A006DA">
      <w:pPr>
        <w:pStyle w:val="normal0"/>
        <w:spacing w:before="360" w:after="86"/>
        <w:rPr>
          <w:b/>
          <w:sz w:val="28"/>
          <w:szCs w:val="28"/>
        </w:rPr>
      </w:pPr>
      <w:r>
        <w:rPr>
          <w:sz w:val="28"/>
          <w:szCs w:val="28"/>
        </w:rPr>
        <w:t xml:space="preserve">___1. 11/ 3-4 </w:t>
      </w:r>
      <w:r>
        <w:rPr>
          <w:b/>
          <w:sz w:val="28"/>
          <w:szCs w:val="28"/>
        </w:rPr>
        <w:t>Pre-reading Romeo and Juliet packet (Google classroom)</w:t>
      </w:r>
    </w:p>
    <w:p w:rsidR="00A006DA" w:rsidRDefault="00A006DA">
      <w:pPr>
        <w:pStyle w:val="normal0"/>
        <w:spacing w:before="360" w:after="86"/>
      </w:pPr>
      <w:r>
        <w:rPr>
          <w:b/>
          <w:sz w:val="28"/>
          <w:szCs w:val="28"/>
          <w:u w:val="single"/>
        </w:rPr>
        <w:t>Romeo and Juliet Readings</w:t>
      </w:r>
      <w:r>
        <w:rPr>
          <w:b/>
          <w:sz w:val="28"/>
          <w:szCs w:val="28"/>
        </w:rPr>
        <w:t xml:space="preserve"> – </w:t>
      </w:r>
      <w:r>
        <w:rPr>
          <w:b/>
        </w:rPr>
        <w:t xml:space="preserve">To be READ in class after completing Write/pair/share. </w:t>
      </w:r>
    </w:p>
    <w:p w:rsidR="00A006DA" w:rsidRDefault="00A006DA">
      <w:pPr>
        <w:pStyle w:val="normal0"/>
        <w:spacing w:before="360" w:after="86"/>
      </w:pPr>
      <w:r>
        <w:rPr>
          <w:b/>
        </w:rPr>
        <w:t xml:space="preserve">___11/7-11  Week 1 -Act 1 </w:t>
      </w:r>
    </w:p>
    <w:p w:rsidR="00A006DA" w:rsidRDefault="00A006DA">
      <w:pPr>
        <w:pStyle w:val="normal0"/>
        <w:spacing w:before="360" w:after="86"/>
      </w:pPr>
      <w:r>
        <w:rPr>
          <w:b/>
        </w:rPr>
        <w:t xml:space="preserve">___11/14-18  Week 2- Act 2 </w:t>
      </w:r>
    </w:p>
    <w:p w:rsidR="00A006DA" w:rsidRDefault="00A006DA">
      <w:pPr>
        <w:pStyle w:val="normal0"/>
        <w:spacing w:before="360" w:after="86"/>
      </w:pPr>
      <w:r>
        <w:rPr>
          <w:b/>
        </w:rPr>
        <w:t>___11/21-25  Week 3 -Act 3</w:t>
      </w:r>
    </w:p>
    <w:p w:rsidR="00A006DA" w:rsidRDefault="00A006DA">
      <w:pPr>
        <w:pStyle w:val="normal0"/>
        <w:spacing w:before="360" w:after="86"/>
      </w:pPr>
      <w:r>
        <w:rPr>
          <w:b/>
        </w:rPr>
        <w:t xml:space="preserve">___11/28-12/02  Week 4- Act 4 </w:t>
      </w:r>
    </w:p>
    <w:p w:rsidR="00A006DA" w:rsidRDefault="00A006DA">
      <w:pPr>
        <w:pStyle w:val="normal0"/>
        <w:spacing w:before="360" w:after="86"/>
        <w:rPr>
          <w:b/>
        </w:rPr>
      </w:pPr>
      <w:r>
        <w:rPr>
          <w:b/>
        </w:rPr>
        <w:t xml:space="preserve">___12/5-9   Week 5- Act 5 </w:t>
      </w:r>
    </w:p>
    <w:p w:rsidR="00A006DA" w:rsidRDefault="00A006DA">
      <w:pPr>
        <w:pStyle w:val="normal0"/>
        <w:spacing w:before="360" w:after="86"/>
        <w:rPr>
          <w:b/>
          <w:lang/>
        </w:rPr>
      </w:pPr>
      <w:smartTag w:uri="urn:schemas-microsoft-com:office:smarttags" w:element="place">
        <w:r w:rsidRPr="00154402">
          <w:rPr>
            <w:b/>
            <w:sz w:val="28"/>
            <w:szCs w:val="28"/>
            <w:u w:val="single"/>
            <w:lang/>
          </w:rPr>
          <w:t>West Side</w:t>
        </w:r>
      </w:smartTag>
      <w:r w:rsidRPr="00154402">
        <w:rPr>
          <w:b/>
          <w:sz w:val="28"/>
          <w:szCs w:val="28"/>
          <w:u w:val="single"/>
          <w:lang/>
        </w:rPr>
        <w:t xml:space="preserve"> Story Readings</w:t>
      </w:r>
      <w:r w:rsidRPr="00A572EE">
        <w:rPr>
          <w:b/>
          <w:u w:val="single"/>
          <w:lang/>
        </w:rPr>
        <w:t xml:space="preserve"> </w:t>
      </w:r>
      <w:r>
        <w:rPr>
          <w:b/>
          <w:lang/>
        </w:rPr>
        <w:t xml:space="preserve">– To be READ before each class meeting. (See Google classroom for assigned readings) </w:t>
      </w:r>
    </w:p>
    <w:p w:rsidR="00A006DA" w:rsidRDefault="00A006DA">
      <w:pPr>
        <w:pStyle w:val="normal0"/>
        <w:spacing w:before="360" w:after="86"/>
        <w:rPr>
          <w:b/>
          <w:lang/>
        </w:rPr>
      </w:pPr>
    </w:p>
    <w:p w:rsidR="00A006DA" w:rsidRPr="00154402" w:rsidRDefault="00A006DA">
      <w:pPr>
        <w:pStyle w:val="normal0"/>
        <w:spacing w:before="360" w:after="86"/>
        <w:rPr>
          <w:b/>
          <w:lang/>
        </w:rPr>
      </w:pPr>
      <w:r>
        <w:rPr>
          <w:b/>
          <w:bCs/>
        </w:rPr>
        <w:t xml:space="preserve">____2. 12/8-9 </w:t>
      </w:r>
      <w:r w:rsidRPr="00154402">
        <w:rPr>
          <w:b/>
          <w:bCs/>
        </w:rPr>
        <w:t>Romeo and Juliet vs</w:t>
      </w:r>
      <w:r>
        <w:rPr>
          <w:b/>
          <w:bCs/>
        </w:rPr>
        <w:t>.</w:t>
      </w:r>
      <w:r w:rsidRPr="00154402">
        <w:rPr>
          <w:b/>
          <w:bCs/>
        </w:rPr>
        <w:t xml:space="preserve"> </w:t>
      </w:r>
      <w:smartTag w:uri="urn:schemas-microsoft-com:office:smarttags" w:element="place">
        <w:r w:rsidRPr="00154402">
          <w:rPr>
            <w:b/>
            <w:bCs/>
          </w:rPr>
          <w:t>West Side</w:t>
        </w:r>
      </w:smartTag>
      <w:r w:rsidRPr="00154402">
        <w:rPr>
          <w:b/>
          <w:bCs/>
        </w:rPr>
        <w:t xml:space="preserve"> Story- Graphic Organizer</w:t>
      </w:r>
    </w:p>
    <w:p w:rsidR="00A006DA" w:rsidRDefault="00A006DA">
      <w:pPr>
        <w:pStyle w:val="normal0"/>
        <w:spacing w:before="360" w:after="86"/>
        <w:rPr>
          <w:b/>
          <w:lang/>
        </w:rPr>
      </w:pPr>
    </w:p>
    <w:p w:rsidR="00A006DA" w:rsidRPr="00A572EE" w:rsidRDefault="00A006DA">
      <w:pPr>
        <w:pStyle w:val="normal0"/>
        <w:spacing w:before="360" w:after="86"/>
        <w:rPr>
          <w:b/>
        </w:rPr>
      </w:pPr>
    </w:p>
    <w:p w:rsidR="00A006DA" w:rsidRDefault="00A006DA">
      <w:pPr>
        <w:pStyle w:val="normal0"/>
        <w:spacing w:before="360" w:after="115"/>
      </w:pPr>
      <w:r>
        <w:rPr>
          <w:b/>
        </w:rPr>
        <w:t>___3</w:t>
      </w:r>
      <w:r w:rsidRPr="00690785">
        <w:rPr>
          <w:b/>
        </w:rPr>
        <w:t>.  Mondays/ Tuesdays for each Romeo and Juliet/</w:t>
      </w:r>
      <w:r w:rsidRPr="00690785">
        <w:rPr>
          <w:b/>
          <w:lang/>
        </w:rPr>
        <w:t xml:space="preserve"> </w:t>
      </w:r>
      <w:smartTag w:uri="urn:schemas-microsoft-com:office:smarttags" w:element="place">
        <w:r w:rsidRPr="00690785">
          <w:rPr>
            <w:b/>
            <w:lang/>
          </w:rPr>
          <w:t>West Side</w:t>
        </w:r>
      </w:smartTag>
      <w:r w:rsidRPr="00690785">
        <w:rPr>
          <w:b/>
          <w:lang/>
        </w:rPr>
        <w:t xml:space="preserve"> Story</w:t>
      </w:r>
      <w:r w:rsidRPr="00690785">
        <w:rPr>
          <w:b/>
        </w:rPr>
        <w:t xml:space="preserve"> post reading reflection </w:t>
      </w:r>
      <w:r>
        <w:rPr>
          <w:b/>
        </w:rPr>
        <w:t>–--Romeo and Juliet Post Reading Reflection (see post reading reflection worksheet as a guideline)</w:t>
      </w:r>
    </w:p>
    <w:p w:rsidR="00A006DA" w:rsidRDefault="00A006DA">
      <w:pPr>
        <w:pStyle w:val="normal0"/>
        <w:spacing w:before="360" w:after="115"/>
      </w:pPr>
      <w:r>
        <w:rPr>
          <w:b/>
          <w:sz w:val="22"/>
          <w:szCs w:val="22"/>
        </w:rPr>
        <w:t xml:space="preserve">Instructions: </w:t>
      </w:r>
    </w:p>
    <w:p w:rsidR="00A006DA" w:rsidRDefault="00A006DA">
      <w:pPr>
        <w:pStyle w:val="normal0"/>
        <w:spacing w:before="360" w:after="115"/>
      </w:pPr>
      <w:r>
        <w:rPr>
          <w:i/>
          <w:sz w:val="22"/>
          <w:szCs w:val="22"/>
        </w:rPr>
        <w:t xml:space="preserve">1. Reflect upon your responses from the write/pair/share and Romeo and Juliet. readings. </w:t>
      </w:r>
    </w:p>
    <w:p w:rsidR="00A006DA" w:rsidRDefault="00A006DA">
      <w:pPr>
        <w:pStyle w:val="normal0"/>
        <w:spacing w:before="165"/>
      </w:pPr>
      <w:r>
        <w:rPr>
          <w:i/>
          <w:sz w:val="22"/>
          <w:szCs w:val="22"/>
        </w:rPr>
        <w:t xml:space="preserve">2. Choose one statement to represent how the reading has either changed your opinion or has further cemented your opinion. </w:t>
      </w:r>
    </w:p>
    <w:p w:rsidR="00A006DA" w:rsidRDefault="00A006DA">
      <w:pPr>
        <w:pStyle w:val="normal0"/>
        <w:spacing w:before="280"/>
      </w:pPr>
      <w:r>
        <w:rPr>
          <w:i/>
          <w:sz w:val="22"/>
          <w:szCs w:val="22"/>
        </w:rPr>
        <w:t xml:space="preserve">3. Write a one paragraph reflection in your writer’s notebook describing how the reading has influenced your opinion. </w:t>
      </w:r>
    </w:p>
    <w:p w:rsidR="00A006DA" w:rsidRDefault="00A006DA">
      <w:pPr>
        <w:pStyle w:val="normal0"/>
        <w:spacing w:before="100"/>
        <w:rPr>
          <w:b/>
        </w:rPr>
      </w:pPr>
    </w:p>
    <w:p w:rsidR="00A006DA" w:rsidRDefault="00A006DA">
      <w:pPr>
        <w:pStyle w:val="normal0"/>
        <w:spacing w:before="100"/>
      </w:pPr>
      <w:r>
        <w:rPr>
          <w:b/>
        </w:rPr>
        <w:t>___4.</w:t>
      </w:r>
      <w:r>
        <w:t xml:space="preserve"> </w:t>
      </w:r>
      <w:r>
        <w:rPr>
          <w:b/>
          <w:u w:val="single"/>
        </w:rPr>
        <w:t>Thursdays/ Fridays Journal Writing -</w:t>
      </w:r>
      <w:r>
        <w:t xml:space="preserve">Write for 20 minutes (without editing) in any style using prompts listed in Google classroom.  </w:t>
      </w:r>
    </w:p>
    <w:p w:rsidR="00A006DA" w:rsidRDefault="00A006DA">
      <w:pPr>
        <w:pStyle w:val="normal0"/>
        <w:spacing w:before="360" w:after="115"/>
      </w:pPr>
    </w:p>
    <w:p w:rsidR="00A006DA" w:rsidRDefault="00A006DA">
      <w:pPr>
        <w:pStyle w:val="normal0"/>
        <w:spacing w:before="360" w:after="115"/>
      </w:pPr>
      <w:r>
        <w:rPr>
          <w:b/>
          <w:color w:val="AD171E"/>
          <w:sz w:val="32"/>
          <w:szCs w:val="32"/>
        </w:rPr>
        <w:t>Assessments</w:t>
      </w:r>
    </w:p>
    <w:p w:rsidR="00A006DA" w:rsidRPr="004C237D" w:rsidRDefault="00A006DA">
      <w:pPr>
        <w:pStyle w:val="normal0"/>
        <w:spacing w:before="165" w:after="245"/>
        <w:rPr>
          <w:b/>
        </w:rPr>
      </w:pPr>
      <w:r w:rsidRPr="004C237D">
        <w:rPr>
          <w:b/>
          <w:shd w:val="clear" w:color="auto" w:fill="F5F5F5"/>
        </w:rPr>
        <w:t>____</w:t>
      </w:r>
      <w:r w:rsidRPr="004C237D">
        <w:rPr>
          <w:b/>
          <w:sz w:val="28"/>
          <w:szCs w:val="28"/>
          <w:shd w:val="clear" w:color="auto" w:fill="F5F5F5"/>
        </w:rPr>
        <w:t xml:space="preserve">Assessment: </w:t>
      </w:r>
      <w:r w:rsidRPr="004C237D">
        <w:rPr>
          <w:b/>
          <w:sz w:val="28"/>
          <w:szCs w:val="28"/>
          <w:u w:val="single"/>
          <w:shd w:val="clear" w:color="auto" w:fill="F5F5F5"/>
        </w:rPr>
        <w:t>In essay form citing evidence (quotes, specific examples)</w:t>
      </w:r>
    </w:p>
    <w:p w:rsidR="00A006DA" w:rsidRPr="004C237D" w:rsidRDefault="00A006DA">
      <w:pPr>
        <w:pStyle w:val="normal0"/>
        <w:spacing w:before="35" w:after="245"/>
        <w:ind w:firstLine="720"/>
        <w:rPr>
          <w:b/>
        </w:rPr>
      </w:pPr>
      <w:r w:rsidRPr="004C237D">
        <w:rPr>
          <w:b/>
          <w:shd w:val="clear" w:color="auto" w:fill="F5F5F5"/>
        </w:rPr>
        <w:t>In a well written 2-3 page essay, select one of the following characters---</w:t>
      </w:r>
      <w:r w:rsidRPr="004C237D">
        <w:rPr>
          <w:b/>
          <w:lang/>
        </w:rPr>
        <w:t xml:space="preserve"> Compare the characters in the stories. Determine which ones are intended to be mirrors of each other. For example, Tony in "</w:t>
      </w:r>
      <w:smartTag w:uri="urn:schemas-microsoft-com:office:smarttags" w:element="place">
        <w:r w:rsidRPr="004C237D">
          <w:rPr>
            <w:b/>
            <w:lang/>
          </w:rPr>
          <w:t>West Side</w:t>
        </w:r>
      </w:smartTag>
      <w:r w:rsidRPr="004C237D">
        <w:rPr>
          <w:b/>
          <w:lang/>
        </w:rPr>
        <w:t xml:space="preserve"> Story" and Romeo in "Romeo and Juliet" fulfill the same role as the young man in love.</w:t>
      </w:r>
      <w:r w:rsidRPr="004C237D">
        <w:rPr>
          <w:b/>
          <w:shd w:val="clear" w:color="auto" w:fill="F5F5F5"/>
        </w:rPr>
        <w:t xml:space="preserve"> ----and analyze which is the most to blame for the lover’s death. Be sure to include references to the play in your explanations.  </w:t>
      </w:r>
    </w:p>
    <w:p w:rsidR="00A006DA" w:rsidRDefault="00A006DA">
      <w:pPr>
        <w:pStyle w:val="normal0"/>
        <w:spacing w:before="35" w:after="245"/>
      </w:pPr>
      <w:r>
        <w:rPr>
          <w:b/>
          <w:shd w:val="clear" w:color="auto" w:fill="F5F5F5"/>
        </w:rPr>
        <w:t xml:space="preserve">ALL ESSAY MUST BE WRITTEN IN CLASS </w:t>
      </w:r>
    </w:p>
    <w:p w:rsidR="00A006DA" w:rsidRDefault="00A006DA">
      <w:pPr>
        <w:pStyle w:val="normal0"/>
        <w:spacing w:before="360" w:after="115"/>
      </w:pPr>
      <w:r>
        <w:rPr>
          <w:b/>
          <w:color w:val="AD171E"/>
          <w:sz w:val="32"/>
          <w:szCs w:val="32"/>
        </w:rPr>
        <w:t>Extensions</w:t>
      </w:r>
    </w:p>
    <w:p w:rsidR="00A006DA" w:rsidRDefault="00A006DA">
      <w:pPr>
        <w:pStyle w:val="normal0"/>
        <w:spacing w:before="165"/>
      </w:pPr>
      <w:r>
        <w:rPr>
          <w:sz w:val="22"/>
          <w:szCs w:val="22"/>
        </w:rPr>
        <w:t xml:space="preserve">See Ms. Almanza </w:t>
      </w:r>
    </w:p>
    <w:p w:rsidR="00A006DA" w:rsidRDefault="00A006DA">
      <w:pPr>
        <w:pStyle w:val="normal0"/>
        <w:spacing w:before="360" w:after="115"/>
      </w:pPr>
      <w:smartTag w:uri="urn:schemas-microsoft-com:office:smarttags" w:element="place">
        <w:r>
          <w:rPr>
            <w:b/>
            <w:color w:val="AD171E"/>
            <w:sz w:val="32"/>
            <w:szCs w:val="32"/>
          </w:rPr>
          <w:t>Readings</w:t>
        </w:r>
      </w:smartTag>
    </w:p>
    <w:p w:rsidR="00A006DA" w:rsidRDefault="00A006DA">
      <w:pPr>
        <w:pStyle w:val="normal0"/>
        <w:spacing w:before="165"/>
        <w:rPr>
          <w:sz w:val="22"/>
          <w:szCs w:val="22"/>
          <w:u w:val="single"/>
        </w:rPr>
      </w:pPr>
      <w:r>
        <w:rPr>
          <w:sz w:val="22"/>
          <w:szCs w:val="22"/>
        </w:rPr>
        <w:t xml:space="preserve">William Shakespeare, </w:t>
      </w:r>
      <w:r>
        <w:rPr>
          <w:sz w:val="22"/>
          <w:szCs w:val="22"/>
          <w:u w:val="single"/>
        </w:rPr>
        <w:t>Romeo and Juliet</w:t>
      </w:r>
    </w:p>
    <w:p w:rsidR="00A006DA" w:rsidRDefault="00A006DA">
      <w:pPr>
        <w:pStyle w:val="normal0"/>
        <w:spacing w:before="165"/>
        <w:rPr>
          <w:sz w:val="22"/>
          <w:szCs w:val="22"/>
          <w:u w:val="single"/>
        </w:rPr>
      </w:pPr>
      <w:r w:rsidRPr="004500CB">
        <w:rPr>
          <w:lang/>
        </w:rPr>
        <w:t>Arthur Laurents</w:t>
      </w:r>
      <w:r>
        <w:rPr>
          <w:lang/>
        </w:rPr>
        <w:t xml:space="preserve">, </w:t>
      </w:r>
      <w:r w:rsidRPr="00337F16">
        <w:rPr>
          <w:u w:val="single"/>
          <w:lang/>
        </w:rPr>
        <w:t xml:space="preserve"> </w:t>
      </w:r>
      <w:smartTag w:uri="urn:schemas-microsoft-com:office:smarttags" w:element="place">
        <w:r w:rsidRPr="00337F16">
          <w:rPr>
            <w:u w:val="single"/>
            <w:lang/>
          </w:rPr>
          <w:t>West Side</w:t>
        </w:r>
      </w:smartTag>
      <w:r w:rsidRPr="00337F16">
        <w:rPr>
          <w:u w:val="single"/>
          <w:lang/>
        </w:rPr>
        <w:t xml:space="preserve"> Story</w:t>
      </w:r>
      <w:r w:rsidRPr="004500CB">
        <w:rPr>
          <w:lang/>
        </w:rPr>
        <w:t xml:space="preserve"> </w:t>
      </w:r>
    </w:p>
    <w:p w:rsidR="00A006DA" w:rsidRDefault="00A006DA">
      <w:pPr>
        <w:pStyle w:val="normal0"/>
        <w:spacing w:before="280"/>
        <w:ind w:left="360"/>
      </w:pPr>
    </w:p>
    <w:p w:rsidR="00A006DA" w:rsidRDefault="00A006DA">
      <w:pPr>
        <w:pStyle w:val="normal0"/>
        <w:spacing w:before="280" w:after="240"/>
      </w:pPr>
    </w:p>
    <w:p w:rsidR="00A006DA" w:rsidRDefault="00A006DA">
      <w:pPr>
        <w:pStyle w:val="normal0"/>
        <w:spacing w:before="40"/>
      </w:pPr>
    </w:p>
    <w:p w:rsidR="00A006DA" w:rsidRDefault="00A006DA">
      <w:pPr>
        <w:pStyle w:val="normal0"/>
      </w:pPr>
    </w:p>
    <w:sectPr w:rsidR="00A006DA" w:rsidSect="000E3455">
      <w:pgSz w:w="12240" w:h="15840"/>
      <w:pgMar w:top="1440" w:right="180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6DA" w:rsidRDefault="00A006DA" w:rsidP="000E3455">
      <w:r>
        <w:separator/>
      </w:r>
    </w:p>
  </w:endnote>
  <w:endnote w:type="continuationSeparator" w:id="0">
    <w:p w:rsidR="00A006DA" w:rsidRDefault="00A006DA" w:rsidP="000E34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ig Caslon">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6DA" w:rsidRDefault="00A006DA" w:rsidP="000E3455">
      <w:r>
        <w:separator/>
      </w:r>
    </w:p>
  </w:footnote>
  <w:footnote w:type="continuationSeparator" w:id="0">
    <w:p w:rsidR="00A006DA" w:rsidRDefault="00A006DA" w:rsidP="000E34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84E00"/>
    <w:multiLevelType w:val="multilevel"/>
    <w:tmpl w:val="C22A6F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3455"/>
    <w:rsid w:val="000E3455"/>
    <w:rsid w:val="00103968"/>
    <w:rsid w:val="00154402"/>
    <w:rsid w:val="00295B8B"/>
    <w:rsid w:val="00332F91"/>
    <w:rsid w:val="00337F16"/>
    <w:rsid w:val="004500CB"/>
    <w:rsid w:val="004C237D"/>
    <w:rsid w:val="00690785"/>
    <w:rsid w:val="00706551"/>
    <w:rsid w:val="00983BB3"/>
    <w:rsid w:val="00A006DA"/>
    <w:rsid w:val="00A55136"/>
    <w:rsid w:val="00A572EE"/>
    <w:rsid w:val="00B46D71"/>
    <w:rsid w:val="00B71828"/>
    <w:rsid w:val="00C073B3"/>
    <w:rsid w:val="00E6571F"/>
    <w:rsid w:val="00E77BF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4"/>
      <w:szCs w:val="24"/>
    </w:rPr>
  </w:style>
  <w:style w:type="paragraph" w:styleId="Heading1">
    <w:name w:val="heading 1"/>
    <w:basedOn w:val="normal0"/>
    <w:next w:val="normal0"/>
    <w:link w:val="Heading1Char"/>
    <w:uiPriority w:val="99"/>
    <w:qFormat/>
    <w:rsid w:val="000E3455"/>
    <w:pPr>
      <w:keepNext/>
      <w:keepLines/>
      <w:spacing w:before="480" w:after="120"/>
      <w:contextualSpacing/>
      <w:outlineLvl w:val="0"/>
    </w:pPr>
    <w:rPr>
      <w:b/>
      <w:sz w:val="48"/>
      <w:szCs w:val="48"/>
    </w:rPr>
  </w:style>
  <w:style w:type="paragraph" w:styleId="Heading2">
    <w:name w:val="heading 2"/>
    <w:basedOn w:val="normal0"/>
    <w:next w:val="normal0"/>
    <w:link w:val="Heading2Char"/>
    <w:uiPriority w:val="99"/>
    <w:qFormat/>
    <w:rsid w:val="000E3455"/>
    <w:pPr>
      <w:keepNext/>
      <w:keepLines/>
      <w:spacing w:before="360" w:after="86"/>
      <w:outlineLvl w:val="1"/>
    </w:pPr>
    <w:rPr>
      <w:b/>
      <w:sz w:val="36"/>
      <w:szCs w:val="36"/>
    </w:rPr>
  </w:style>
  <w:style w:type="paragraph" w:styleId="Heading3">
    <w:name w:val="heading 3"/>
    <w:basedOn w:val="normal0"/>
    <w:next w:val="normal0"/>
    <w:link w:val="Heading3Char"/>
    <w:uiPriority w:val="99"/>
    <w:qFormat/>
    <w:rsid w:val="000E3455"/>
    <w:pPr>
      <w:keepNext/>
      <w:keepLines/>
      <w:spacing w:before="280" w:after="80"/>
      <w:contextualSpacing/>
      <w:outlineLvl w:val="2"/>
    </w:pPr>
    <w:rPr>
      <w:b/>
      <w:sz w:val="28"/>
      <w:szCs w:val="28"/>
    </w:rPr>
  </w:style>
  <w:style w:type="paragraph" w:styleId="Heading4">
    <w:name w:val="heading 4"/>
    <w:basedOn w:val="normal0"/>
    <w:next w:val="normal0"/>
    <w:link w:val="Heading4Char"/>
    <w:uiPriority w:val="99"/>
    <w:qFormat/>
    <w:rsid w:val="000E3455"/>
    <w:pPr>
      <w:keepNext/>
      <w:keepLines/>
      <w:spacing w:before="240" w:after="40"/>
      <w:contextualSpacing/>
      <w:outlineLvl w:val="3"/>
    </w:pPr>
    <w:rPr>
      <w:b/>
    </w:rPr>
  </w:style>
  <w:style w:type="paragraph" w:styleId="Heading5">
    <w:name w:val="heading 5"/>
    <w:basedOn w:val="normal0"/>
    <w:next w:val="normal0"/>
    <w:link w:val="Heading5Char"/>
    <w:uiPriority w:val="99"/>
    <w:qFormat/>
    <w:rsid w:val="000E3455"/>
    <w:pPr>
      <w:keepNext/>
      <w:keepLines/>
      <w:spacing w:before="220" w:after="40"/>
      <w:contextualSpacing/>
      <w:outlineLvl w:val="4"/>
    </w:pPr>
    <w:rPr>
      <w:b/>
      <w:sz w:val="22"/>
      <w:szCs w:val="22"/>
    </w:rPr>
  </w:style>
  <w:style w:type="paragraph" w:styleId="Heading6">
    <w:name w:val="heading 6"/>
    <w:basedOn w:val="normal0"/>
    <w:next w:val="normal0"/>
    <w:link w:val="Heading6Char"/>
    <w:uiPriority w:val="99"/>
    <w:qFormat/>
    <w:rsid w:val="000E3455"/>
    <w:pPr>
      <w:keepNext/>
      <w:keepLines/>
      <w:spacing w:before="200" w:after="40"/>
      <w:contextualSpacing/>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C15"/>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672C15"/>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672C15"/>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672C15"/>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672C15"/>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672C15"/>
    <w:rPr>
      <w:rFonts w:asciiTheme="minorHAnsi" w:eastAsiaTheme="minorEastAsia" w:hAnsiTheme="minorHAnsi" w:cstheme="minorBidi"/>
      <w:b/>
      <w:bCs/>
      <w:color w:val="000000"/>
    </w:rPr>
  </w:style>
  <w:style w:type="paragraph" w:customStyle="1" w:styleId="normal0">
    <w:name w:val="normal"/>
    <w:uiPriority w:val="99"/>
    <w:rsid w:val="000E3455"/>
    <w:rPr>
      <w:color w:val="000000"/>
      <w:sz w:val="24"/>
      <w:szCs w:val="24"/>
    </w:rPr>
  </w:style>
  <w:style w:type="paragraph" w:styleId="Title">
    <w:name w:val="Title"/>
    <w:basedOn w:val="normal0"/>
    <w:next w:val="normal0"/>
    <w:link w:val="TitleChar"/>
    <w:uiPriority w:val="99"/>
    <w:qFormat/>
    <w:rsid w:val="000E3455"/>
    <w:pPr>
      <w:keepNext/>
      <w:keepLines/>
      <w:spacing w:before="480" w:after="120"/>
      <w:contextualSpacing/>
    </w:pPr>
    <w:rPr>
      <w:b/>
      <w:sz w:val="72"/>
      <w:szCs w:val="72"/>
    </w:rPr>
  </w:style>
  <w:style w:type="character" w:customStyle="1" w:styleId="TitleChar">
    <w:name w:val="Title Char"/>
    <w:basedOn w:val="DefaultParagraphFont"/>
    <w:link w:val="Title"/>
    <w:uiPriority w:val="10"/>
    <w:rsid w:val="00672C15"/>
    <w:rPr>
      <w:rFonts w:asciiTheme="majorHAnsi" w:eastAsiaTheme="majorEastAsia" w:hAnsiTheme="majorHAnsi" w:cstheme="majorBidi"/>
      <w:b/>
      <w:bCs/>
      <w:color w:val="000000"/>
      <w:kern w:val="28"/>
      <w:sz w:val="32"/>
      <w:szCs w:val="32"/>
    </w:rPr>
  </w:style>
  <w:style w:type="paragraph" w:styleId="Subtitle">
    <w:name w:val="Subtitle"/>
    <w:basedOn w:val="normal0"/>
    <w:next w:val="normal0"/>
    <w:link w:val="SubtitleChar"/>
    <w:uiPriority w:val="99"/>
    <w:qFormat/>
    <w:rsid w:val="000E3455"/>
    <w:pPr>
      <w:keepNext/>
      <w:keepLines/>
      <w:spacing w:before="360" w:after="80"/>
      <w:contextualSpacing/>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672C15"/>
    <w:rPr>
      <w:rFonts w:asciiTheme="majorHAnsi" w:eastAsiaTheme="majorEastAsia" w:hAnsiTheme="majorHAnsi" w:cstheme="majorBidi"/>
      <w:color w:val="000000"/>
      <w:sz w:val="24"/>
      <w:szCs w:val="24"/>
    </w:rPr>
  </w:style>
  <w:style w:type="paragraph" w:styleId="Header">
    <w:name w:val="header"/>
    <w:basedOn w:val="Normal"/>
    <w:link w:val="HeaderChar"/>
    <w:uiPriority w:val="99"/>
    <w:rsid w:val="00690785"/>
    <w:pPr>
      <w:tabs>
        <w:tab w:val="center" w:pos="4320"/>
        <w:tab w:val="right" w:pos="8640"/>
      </w:tabs>
    </w:pPr>
  </w:style>
  <w:style w:type="character" w:customStyle="1" w:styleId="HeaderChar">
    <w:name w:val="Header Char"/>
    <w:basedOn w:val="DefaultParagraphFont"/>
    <w:link w:val="Header"/>
    <w:uiPriority w:val="99"/>
    <w:semiHidden/>
    <w:rsid w:val="00672C15"/>
    <w:rPr>
      <w:color w:val="000000"/>
      <w:sz w:val="24"/>
      <w:szCs w:val="24"/>
    </w:rPr>
  </w:style>
  <w:style w:type="paragraph" w:styleId="Footer">
    <w:name w:val="footer"/>
    <w:basedOn w:val="Normal"/>
    <w:link w:val="FooterChar"/>
    <w:uiPriority w:val="99"/>
    <w:rsid w:val="00690785"/>
    <w:pPr>
      <w:tabs>
        <w:tab w:val="center" w:pos="4320"/>
        <w:tab w:val="right" w:pos="8640"/>
      </w:tabs>
    </w:pPr>
  </w:style>
  <w:style w:type="character" w:customStyle="1" w:styleId="FooterChar">
    <w:name w:val="Footer Char"/>
    <w:basedOn w:val="DefaultParagraphFont"/>
    <w:link w:val="Footer"/>
    <w:uiPriority w:val="99"/>
    <w:semiHidden/>
    <w:rsid w:val="00672C15"/>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502895401">
      <w:marLeft w:val="0"/>
      <w:marRight w:val="0"/>
      <w:marTop w:val="0"/>
      <w:marBottom w:val="0"/>
      <w:divBdr>
        <w:top w:val="none" w:sz="0" w:space="0" w:color="auto"/>
        <w:left w:val="none" w:sz="0" w:space="0" w:color="auto"/>
        <w:bottom w:val="none" w:sz="0" w:space="0" w:color="auto"/>
        <w:right w:val="none" w:sz="0" w:space="0" w:color="auto"/>
      </w:divBdr>
      <w:divsChild>
        <w:div w:id="1502895399">
          <w:marLeft w:val="0"/>
          <w:marRight w:val="0"/>
          <w:marTop w:val="0"/>
          <w:marBottom w:val="0"/>
          <w:divBdr>
            <w:top w:val="none" w:sz="0" w:space="0" w:color="auto"/>
            <w:left w:val="none" w:sz="0" w:space="0" w:color="auto"/>
            <w:bottom w:val="none" w:sz="0" w:space="0" w:color="auto"/>
            <w:right w:val="none" w:sz="0" w:space="0" w:color="auto"/>
          </w:divBdr>
          <w:divsChild>
            <w:div w:id="1502895398">
              <w:marLeft w:val="-300"/>
              <w:marRight w:val="-300"/>
              <w:marTop w:val="0"/>
              <w:marBottom w:val="0"/>
              <w:divBdr>
                <w:top w:val="single" w:sz="6" w:space="7" w:color="EBEBEB"/>
                <w:left w:val="single" w:sz="6" w:space="14" w:color="EBEBEB"/>
                <w:bottom w:val="single" w:sz="6" w:space="3" w:color="EBEBEB"/>
                <w:right w:val="single" w:sz="6" w:space="14" w:color="EBEBEB"/>
              </w:divBdr>
              <w:divsChild>
                <w:div w:id="1502895396">
                  <w:marLeft w:val="0"/>
                  <w:marRight w:val="0"/>
                  <w:marTop w:val="0"/>
                  <w:marBottom w:val="150"/>
                  <w:divBdr>
                    <w:top w:val="none" w:sz="0" w:space="0" w:color="auto"/>
                    <w:left w:val="none" w:sz="0" w:space="0" w:color="auto"/>
                    <w:bottom w:val="single" w:sz="6" w:space="0" w:color="EBEBEB"/>
                    <w:right w:val="none" w:sz="0" w:space="0" w:color="auto"/>
                  </w:divBdr>
                  <w:divsChild>
                    <w:div w:id="1502895400">
                      <w:marLeft w:val="0"/>
                      <w:marRight w:val="0"/>
                      <w:marTop w:val="0"/>
                      <w:marBottom w:val="0"/>
                      <w:divBdr>
                        <w:top w:val="none" w:sz="0" w:space="0" w:color="auto"/>
                        <w:left w:val="none" w:sz="0" w:space="0" w:color="auto"/>
                        <w:bottom w:val="none" w:sz="0" w:space="0" w:color="auto"/>
                        <w:right w:val="none" w:sz="0" w:space="0" w:color="auto"/>
                      </w:divBdr>
                      <w:divsChild>
                        <w:div w:id="15028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5</Pages>
  <Words>809</Words>
  <Characters>4613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Literature</dc:title>
  <dc:subject/>
  <dc:creator/>
  <cp:keywords/>
  <dc:description/>
  <cp:lastModifiedBy>Christina</cp:lastModifiedBy>
  <cp:revision>18</cp:revision>
  <dcterms:created xsi:type="dcterms:W3CDTF">2016-11-01T15:46:00Z</dcterms:created>
  <dcterms:modified xsi:type="dcterms:W3CDTF">2016-11-01T16:24:00Z</dcterms:modified>
</cp:coreProperties>
</file>