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0DB2" w:rsidRDefault="00D00DB2">
      <w:pPr>
        <w:spacing w:after="360"/>
      </w:pPr>
      <w:r>
        <w:rPr>
          <w:rFonts w:ascii="Big Caslon" w:hAnsi="Big Caslon" w:cs="Big Caslon"/>
          <w:color w:val="0094C6"/>
          <w:sz w:val="96"/>
          <w:szCs w:val="96"/>
        </w:rPr>
        <w:t xml:space="preserve">Biology: Cell Biology </w:t>
      </w:r>
    </w:p>
    <w:p w:rsidR="00D00DB2" w:rsidRDefault="00D00DB2">
      <w:pPr>
        <w:pStyle w:val="Heading1"/>
      </w:pPr>
      <w:r>
        <w:t xml:space="preserve">Essential Understanding: </w:t>
      </w:r>
      <w:r>
        <w:rPr>
          <w:color w:val="008000"/>
        </w:rPr>
        <w:t>The fundamental processes of plants and animals depend on a variety of chemical reactions that occur in specialized areas of an organism’s cell.</w:t>
      </w:r>
    </w:p>
    <w:p w:rsidR="00D00DB2" w:rsidRDefault="00D00DB2">
      <w:pPr>
        <w:spacing w:after="120"/>
      </w:pPr>
    </w:p>
    <w:p w:rsidR="00D00DB2" w:rsidRDefault="00D00DB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462pt;height:264.75pt;visibility:visible">
            <v:imagedata r:id="rId7" o:title=""/>
          </v:shape>
        </w:pict>
      </w:r>
      <w:r>
        <w:br/>
      </w:r>
      <w:r>
        <w:rPr>
          <w:i/>
          <w:sz w:val="28"/>
          <w:szCs w:val="28"/>
        </w:rPr>
        <w:t xml:space="preserve">“Biology will relate every human gene to the genes of other animals and bacteria, to this great chain of being” </w:t>
      </w:r>
      <w:r>
        <w:rPr>
          <w:i/>
          <w:sz w:val="28"/>
          <w:szCs w:val="28"/>
        </w:rPr>
        <w:tab/>
        <w:t>-Walter Gilbert</w:t>
      </w:r>
    </w:p>
    <w:p w:rsidR="00D00DB2" w:rsidRDefault="00D00DB2">
      <w:pPr>
        <w:pStyle w:val="Heading1"/>
      </w:pPr>
      <w:r>
        <w:t>Overview</w:t>
      </w:r>
    </w:p>
    <w:p w:rsidR="00D00DB2" w:rsidRDefault="00D00DB2" w:rsidP="005D7107">
      <w:pPr>
        <w:spacing w:after="120"/>
        <w:rPr>
          <w:rFonts w:ascii="Big Caslon" w:hAnsi="Big Caslon" w:cs="Big Caslon"/>
        </w:rPr>
      </w:pPr>
      <w:r>
        <w:rPr>
          <w:rFonts w:ascii="Big Caslon" w:hAnsi="Big Caslon" w:cs="Big Caslon"/>
        </w:rPr>
        <w:t>This unit is designed to help students become familiar with the study of cells and the tools that are used for this. Students will be able to know the differences and similarities between Eukaryotic and Prokaryotic cells. This unit will require critical thinking, understanding the concept of studying cells, and analysis of problems.</w:t>
      </w:r>
    </w:p>
    <w:p w:rsidR="00D00DB2" w:rsidRDefault="00D00DB2" w:rsidP="005D7107">
      <w:pPr>
        <w:spacing w:after="120"/>
        <w:rPr>
          <w:rFonts w:ascii="Big Caslon" w:hAnsi="Big Caslon" w:cs="Big Caslon"/>
        </w:rPr>
      </w:pPr>
    </w:p>
    <w:p w:rsidR="00D00DB2" w:rsidRDefault="00D00DB2" w:rsidP="005D7107">
      <w:pPr>
        <w:spacing w:after="120"/>
      </w:pPr>
    </w:p>
    <w:p w:rsidR="00D00DB2" w:rsidRDefault="00D00DB2" w:rsidP="005D7107">
      <w:pPr>
        <w:spacing w:after="120"/>
        <w:rPr>
          <w:rFonts w:ascii="Cabin" w:hAnsi="Cabin" w:cs="Cabin"/>
          <w:b/>
          <w:color w:val="722CFD"/>
        </w:rPr>
      </w:pPr>
    </w:p>
    <w:p w:rsidR="00D00DB2" w:rsidRDefault="00D00DB2" w:rsidP="005D7107">
      <w:pPr>
        <w:spacing w:after="120"/>
      </w:pPr>
      <w:r>
        <w:rPr>
          <w:rFonts w:ascii="Cabin" w:hAnsi="Cabin" w:cs="Cabin"/>
          <w:b/>
          <w:color w:val="722CFD"/>
        </w:rPr>
        <w:t>Guiding question 1: What are the fundamental units of life?</w:t>
      </w:r>
    </w:p>
    <w:p w:rsidR="00D00DB2" w:rsidRDefault="00D00DB2">
      <w:pPr>
        <w:pStyle w:val="Heading1"/>
      </w:pPr>
      <w:r>
        <w:t>Lessons</w:t>
      </w:r>
    </w:p>
    <w:p w:rsidR="00D00DB2" w:rsidRDefault="00D00DB2">
      <w:r>
        <w:t>________Mind Map</w:t>
      </w:r>
    </w:p>
    <w:p w:rsidR="00D00DB2" w:rsidRDefault="00D00DB2">
      <w:r>
        <w:t xml:space="preserve">________Cell Structure and Function </w:t>
      </w:r>
    </w:p>
    <w:p w:rsidR="00D00DB2" w:rsidRDefault="00D00DB2">
      <w:r>
        <w:t>________Cell Processes and Energy</w:t>
      </w:r>
    </w:p>
    <w:p w:rsidR="00D00DB2" w:rsidRDefault="00D00DB2">
      <w:pPr>
        <w:pStyle w:val="Heading1"/>
      </w:pPr>
      <w:r>
        <w:t>Individual work</w:t>
      </w:r>
    </w:p>
    <w:p w:rsidR="00D00DB2" w:rsidRDefault="00D00DB2" w:rsidP="005D7107">
      <w:pPr>
        <w:spacing w:after="120"/>
      </w:pPr>
      <w:r>
        <w:rPr>
          <w:rFonts w:ascii="Big Caslon" w:hAnsi="Big Caslon" w:cs="Big Caslon"/>
        </w:rPr>
        <w:t>_____Read the overview with your color group and mark it up with questions or comments. (08/29)</w:t>
      </w:r>
    </w:p>
    <w:p w:rsidR="00D00DB2" w:rsidRPr="005D7107" w:rsidRDefault="00D00DB2" w:rsidP="005D7107"/>
    <w:p w:rsidR="00D00DB2" w:rsidRDefault="00D00DB2">
      <w:pPr>
        <w:spacing w:after="120"/>
      </w:pPr>
      <w:r>
        <w:rPr>
          <w:rFonts w:ascii="Big Caslon" w:hAnsi="Big Caslon" w:cs="Big Caslon"/>
        </w:rPr>
        <w:t>_____Read: Prentice Hall Science Explorer: Cells &amp; Heredity</w:t>
      </w:r>
    </w:p>
    <w:p w:rsidR="00D00DB2" w:rsidRDefault="00D00DB2">
      <w:pPr>
        <w:spacing w:after="120"/>
        <w:ind w:left="540"/>
      </w:pPr>
      <w:r>
        <w:rPr>
          <w:rFonts w:ascii="Big Caslon" w:hAnsi="Big Caslon" w:cs="Big Caslon"/>
        </w:rPr>
        <w:t>_____ Ch 1 Section Assessments (09/26)</w:t>
      </w:r>
    </w:p>
    <w:p w:rsidR="00D00DB2" w:rsidRDefault="00D00DB2" w:rsidP="00F87AD8">
      <w:pPr>
        <w:spacing w:after="120"/>
        <w:ind w:firstLine="540"/>
      </w:pPr>
      <w:r>
        <w:rPr>
          <w:rFonts w:ascii="Big Caslon" w:hAnsi="Big Caslon" w:cs="Big Caslon"/>
        </w:rPr>
        <w:t>_____ Ch 2 Section Assessments (10/17)</w:t>
      </w:r>
    </w:p>
    <w:p w:rsidR="00D00DB2" w:rsidRDefault="00D00DB2">
      <w:pPr>
        <w:spacing w:line="360" w:lineRule="auto"/>
      </w:pPr>
      <w:r>
        <w:t>_____Make Mind Map for Guiding Question (08/29)</w:t>
      </w:r>
    </w:p>
    <w:p w:rsidR="00D00DB2" w:rsidRDefault="00D00DB2">
      <w:pPr>
        <w:spacing w:after="120" w:line="360" w:lineRule="auto"/>
        <w:rPr>
          <w:rFonts w:ascii="Big Caslon" w:hAnsi="Big Caslon" w:cs="Big Caslon"/>
        </w:rPr>
      </w:pPr>
      <w:r>
        <w:rPr>
          <w:rFonts w:ascii="Big Caslon" w:hAnsi="Big Caslon" w:cs="Big Caslon"/>
        </w:rPr>
        <w:t xml:space="preserve">_____Make vocabulary cards for the vocabulary in your Vocabulary List. </w:t>
      </w:r>
    </w:p>
    <w:p w:rsidR="00D00DB2" w:rsidRDefault="00D00DB2" w:rsidP="005D7107">
      <w:pPr>
        <w:spacing w:after="120"/>
      </w:pPr>
      <w:r>
        <w:rPr>
          <w:rFonts w:ascii="Big Caslon" w:hAnsi="Big Caslon" w:cs="Big Caslon"/>
        </w:rPr>
        <w:t>_____</w:t>
      </w:r>
      <w:r w:rsidRPr="004A74D4">
        <w:rPr>
          <w:rFonts w:cs="Cabin"/>
        </w:rPr>
        <w:t>Participate in the lesson on the tower of life, 6 characteristics of living things, 4 needs of living things, and 16 patterns of life. Record the information on the graphic organizer.</w:t>
      </w:r>
      <w:r>
        <w:rPr>
          <w:rFonts w:cs="Cabin"/>
        </w:rPr>
        <w:t xml:space="preserve"> (09/29)</w:t>
      </w:r>
    </w:p>
    <w:p w:rsidR="00D00DB2" w:rsidRDefault="00D00DB2" w:rsidP="005D7107">
      <w:pPr>
        <w:spacing w:after="120"/>
      </w:pPr>
      <w:r>
        <w:rPr>
          <w:rFonts w:ascii="Big Caslon" w:hAnsi="Big Caslon" w:cs="Big Caslon"/>
        </w:rPr>
        <w:t>_____Reflect on the answer to Guiding Question 1. Update your mind map with the group presentation. (10/17)</w:t>
      </w:r>
    </w:p>
    <w:p w:rsidR="00D00DB2" w:rsidRDefault="00D00DB2" w:rsidP="0042115F">
      <w:pPr>
        <w:pStyle w:val="Heading1"/>
      </w:pPr>
      <w:r>
        <w:t>Group work/ Lab Work (TBA)</w:t>
      </w:r>
    </w:p>
    <w:p w:rsidR="00D00DB2" w:rsidRDefault="00D00DB2" w:rsidP="0042115F">
      <w:pPr>
        <w:spacing w:after="120"/>
      </w:pPr>
      <w:r>
        <w:rPr>
          <w:rFonts w:ascii="Big Caslon" w:hAnsi="Big Caslon" w:cs="Big Caslon"/>
          <w:b/>
          <w:i/>
        </w:rPr>
        <w:t>Labs will be done in groups of 4 or 5.</w:t>
      </w:r>
    </w:p>
    <w:p w:rsidR="00D00DB2" w:rsidRDefault="00D00DB2" w:rsidP="0042115F">
      <w:pPr>
        <w:tabs>
          <w:tab w:val="left" w:pos="1110"/>
        </w:tabs>
        <w:spacing w:after="120"/>
      </w:pPr>
      <w:r>
        <w:rPr>
          <w:b/>
          <w:color w:val="0070C0"/>
        </w:rPr>
        <w:t>Lab Handouts</w:t>
      </w:r>
      <w:r>
        <w:rPr>
          <w:color w:val="0070C0"/>
        </w:rPr>
        <w:t>:</w:t>
      </w:r>
      <w:r>
        <w:t xml:space="preserve"> There will be a pre-lab for students to complete before the lab experiment, during the lab the students will gather the necessary data to complete the lab and answer the questions associated with the topic. After the necessary data is collected students will work on completing their lab notebook. </w:t>
      </w:r>
    </w:p>
    <w:p w:rsidR="00D00DB2" w:rsidRDefault="00D00DB2" w:rsidP="0042115F"/>
    <w:p w:rsidR="00D00DB2" w:rsidRDefault="00D00DB2" w:rsidP="0042115F">
      <w:r>
        <w:rPr>
          <w:b/>
          <w:color w:val="0070C0"/>
        </w:rPr>
        <w:t>Lab Notebook</w:t>
      </w:r>
      <w:r>
        <w:t xml:space="preserve">: Every student is required to keep a lab notebook. The lab notebook will be each student’s personal “copy”. </w:t>
      </w:r>
      <w:r>
        <w:rPr>
          <w:color w:val="FF0000"/>
        </w:rPr>
        <w:t>You will receive specific instructions on the lab notebook requirements.</w:t>
      </w:r>
    </w:p>
    <w:p w:rsidR="00D00DB2" w:rsidRDefault="00D00DB2" w:rsidP="0042115F"/>
    <w:p w:rsidR="00D00DB2" w:rsidRDefault="00D00DB2" w:rsidP="0042115F">
      <w:r>
        <w:t xml:space="preserve">This notebook will be graded on proper usage and completeness. </w:t>
      </w:r>
      <w:r>
        <w:rPr>
          <w:i/>
        </w:rPr>
        <w:t>The lab notebook will be checked once a unit on the day of the assessment.</w:t>
      </w:r>
    </w:p>
    <w:p w:rsidR="00D00DB2" w:rsidRDefault="00D00DB2" w:rsidP="0042115F"/>
    <w:p w:rsidR="00D00DB2" w:rsidRDefault="00D00DB2" w:rsidP="0042115F">
      <w:r>
        <w:rPr>
          <w:b/>
          <w:color w:val="0070C0"/>
        </w:rPr>
        <w:t>Formal Laboratory Report</w:t>
      </w:r>
      <w:r>
        <w:t xml:space="preserve">: Each quarter students will put together a formally written laboratory report. This laboratory report is done individually (plagiarisms is not allowed). The report must be typed and include; Title, Purpose, Procedure, Materials, Observations, Data, Results, Conclusion and Citations. </w:t>
      </w:r>
    </w:p>
    <w:p w:rsidR="00D00DB2" w:rsidRDefault="00D00DB2" w:rsidP="0042115F">
      <w:pPr>
        <w:spacing w:after="120"/>
      </w:pPr>
    </w:p>
    <w:p w:rsidR="00D00DB2" w:rsidRDefault="00D00DB2" w:rsidP="0042115F">
      <w:pPr>
        <w:pStyle w:val="Heading1"/>
      </w:pPr>
      <w:r>
        <w:t>Assessment</w:t>
      </w:r>
    </w:p>
    <w:p w:rsidR="00D00DB2" w:rsidRDefault="00D00DB2" w:rsidP="0042115F">
      <w:pPr>
        <w:spacing w:after="120" w:line="360" w:lineRule="auto"/>
        <w:rPr>
          <w:rFonts w:ascii="Big Caslon" w:hAnsi="Big Caslon" w:cs="Big Caslon"/>
        </w:rPr>
      </w:pPr>
      <w:r>
        <w:rPr>
          <w:rFonts w:ascii="Big Caslon" w:hAnsi="Big Caslon" w:cs="Big Caslon"/>
        </w:rPr>
        <w:t>_____Personal Project: Make a creative representation of mitosis. Be sure you understand the stages. This can include a cartoon, poem, song, painting, book, poster board, etc. (10/20)</w:t>
      </w:r>
    </w:p>
    <w:p w:rsidR="00D00DB2" w:rsidRDefault="00D00DB2" w:rsidP="0042115F">
      <w:pPr>
        <w:spacing w:after="120"/>
      </w:pPr>
    </w:p>
    <w:p w:rsidR="00D00DB2" w:rsidRDefault="00D00DB2" w:rsidP="0042115F">
      <w:pPr>
        <w:spacing w:after="120"/>
        <w:rPr>
          <w:rFonts w:ascii="Big Caslon" w:hAnsi="Big Caslon" w:cs="Big Caslon"/>
          <w:b/>
          <w:color w:val="FF0000"/>
        </w:rPr>
      </w:pPr>
      <w:r w:rsidRPr="005D7107">
        <w:rPr>
          <w:rFonts w:ascii="Big Caslon" w:hAnsi="Big Caslon" w:cs="Big Caslon"/>
          <w:b/>
          <w:color w:val="FF0000"/>
        </w:rPr>
        <w:t>Extension</w:t>
      </w:r>
      <w:r>
        <w:rPr>
          <w:rFonts w:ascii="Big Caslon" w:hAnsi="Big Caslon" w:cs="Big Caslon"/>
          <w:b/>
          <w:color w:val="FF0000"/>
        </w:rPr>
        <w:t xml:space="preserve">/Honors </w:t>
      </w:r>
    </w:p>
    <w:p w:rsidR="00D00DB2" w:rsidRPr="00850B5D" w:rsidRDefault="00D00DB2" w:rsidP="0042115F">
      <w:pPr>
        <w:spacing w:after="120"/>
        <w:rPr>
          <w:rFonts w:ascii="Big Caslon" w:hAnsi="Big Caslon" w:cs="Big Caslon"/>
          <w:color w:val="0000FF"/>
          <w:u w:val="single"/>
        </w:rPr>
      </w:pPr>
      <w:r w:rsidRPr="00850B5D">
        <w:rPr>
          <w:rFonts w:ascii="Big Caslon" w:hAnsi="Big Caslon" w:cs="Big Caslon"/>
          <w:color w:val="0000FF"/>
          <w:u w:val="single"/>
        </w:rPr>
        <w:t>Assignment for Cell Biology Unit</w:t>
      </w:r>
    </w:p>
    <w:p w:rsidR="00D00DB2" w:rsidRDefault="00D00DB2" w:rsidP="0042115F">
      <w:pPr>
        <w:spacing w:after="120"/>
        <w:rPr>
          <w:rFonts w:ascii="Big Caslon" w:hAnsi="Big Caslon" w:cs="Big Caslon"/>
          <w:i/>
        </w:rPr>
      </w:pPr>
      <w:r>
        <w:rPr>
          <w:rFonts w:ascii="Big Caslon" w:hAnsi="Big Caslon" w:cs="Big Caslon"/>
          <w:i/>
        </w:rPr>
        <w:t>Research a mammal or living organism by doing an in-depth study or analysis of its four needs to stay alive.(10/17)</w:t>
      </w:r>
    </w:p>
    <w:p w:rsidR="00D00DB2" w:rsidRPr="00850B5D" w:rsidRDefault="00D00DB2" w:rsidP="007B1E6C">
      <w:pPr>
        <w:spacing w:after="120"/>
        <w:rPr>
          <w:rFonts w:ascii="Big Caslon" w:hAnsi="Big Caslon" w:cs="Big Caslon"/>
          <w:color w:val="0000FF"/>
          <w:u w:val="single"/>
        </w:rPr>
      </w:pPr>
      <w:r w:rsidRPr="00850B5D">
        <w:rPr>
          <w:rFonts w:ascii="Big Caslon" w:hAnsi="Big Caslon" w:cs="Big Caslon"/>
          <w:color w:val="0000FF"/>
          <w:u w:val="single"/>
        </w:rPr>
        <w:t>Assignment for every Biology Unit</w:t>
      </w:r>
    </w:p>
    <w:p w:rsidR="00D00DB2" w:rsidRDefault="00D00DB2" w:rsidP="0042115F">
      <w:pPr>
        <w:spacing w:after="120"/>
      </w:pPr>
      <w:r>
        <w:rPr>
          <w:rFonts w:ascii="Big Caslon" w:hAnsi="Big Caslon" w:cs="Big Caslon"/>
          <w:i/>
        </w:rPr>
        <w:t>Formal lab report will be required for every lab. Report must be typed and follow the “Formal Lab Report” guidelines.</w:t>
      </w:r>
    </w:p>
    <w:p w:rsidR="00D00DB2" w:rsidRDefault="00D00DB2" w:rsidP="0042115F">
      <w:pPr>
        <w:spacing w:after="120"/>
      </w:pPr>
    </w:p>
    <w:p w:rsidR="00D00DB2" w:rsidRDefault="00D00DB2">
      <w:pPr>
        <w:spacing w:after="120" w:line="360" w:lineRule="auto"/>
      </w:pPr>
    </w:p>
    <w:p w:rsidR="00D00DB2" w:rsidRDefault="00D00DB2"/>
    <w:p w:rsidR="00D00DB2" w:rsidRDefault="00D00DB2">
      <w:pPr>
        <w:spacing w:after="120"/>
      </w:pPr>
    </w:p>
    <w:p w:rsidR="00D00DB2" w:rsidRDefault="00D00DB2">
      <w:pPr>
        <w:spacing w:after="120"/>
      </w:pPr>
    </w:p>
    <w:p w:rsidR="00D00DB2" w:rsidRDefault="00D00DB2">
      <w:pPr>
        <w:spacing w:after="120"/>
      </w:pPr>
    </w:p>
    <w:p w:rsidR="00D00DB2" w:rsidRDefault="00D00DB2">
      <w:pPr>
        <w:spacing w:after="120"/>
      </w:pPr>
    </w:p>
    <w:p w:rsidR="00D00DB2" w:rsidRDefault="00D00DB2">
      <w:pPr>
        <w:spacing w:after="120"/>
      </w:pPr>
    </w:p>
    <w:p w:rsidR="00D00DB2" w:rsidRDefault="00D00DB2">
      <w:pPr>
        <w:spacing w:after="120"/>
        <w:rPr>
          <w:rFonts w:ascii="Cabin" w:hAnsi="Cabin" w:cs="Cabin"/>
          <w:b/>
          <w:color w:val="722CFD"/>
          <w:sz w:val="28"/>
        </w:rPr>
      </w:pPr>
    </w:p>
    <w:p w:rsidR="00D00DB2" w:rsidRDefault="00D00DB2">
      <w:pPr>
        <w:spacing w:after="120"/>
        <w:rPr>
          <w:rFonts w:ascii="Cabin" w:hAnsi="Cabin" w:cs="Cabin"/>
          <w:b/>
          <w:color w:val="722CFD"/>
          <w:sz w:val="28"/>
        </w:rPr>
      </w:pPr>
    </w:p>
    <w:p w:rsidR="00D00DB2" w:rsidRDefault="00D00DB2">
      <w:pPr>
        <w:spacing w:after="120"/>
        <w:rPr>
          <w:rFonts w:ascii="Cabin" w:hAnsi="Cabin" w:cs="Cabin"/>
          <w:b/>
          <w:color w:val="722CFD"/>
          <w:sz w:val="28"/>
        </w:rPr>
      </w:pPr>
    </w:p>
    <w:p w:rsidR="00D00DB2" w:rsidRDefault="00D00DB2">
      <w:pPr>
        <w:spacing w:after="120"/>
        <w:rPr>
          <w:rFonts w:ascii="Cabin" w:hAnsi="Cabin" w:cs="Cabin"/>
          <w:b/>
          <w:color w:val="722CFD"/>
          <w:sz w:val="28"/>
        </w:rPr>
      </w:pPr>
    </w:p>
    <w:p w:rsidR="00D00DB2" w:rsidRDefault="00D00DB2">
      <w:pPr>
        <w:spacing w:after="120"/>
        <w:rPr>
          <w:rFonts w:ascii="Cabin" w:hAnsi="Cabin" w:cs="Cabin"/>
          <w:b/>
          <w:color w:val="722CFD"/>
          <w:sz w:val="28"/>
        </w:rPr>
      </w:pPr>
    </w:p>
    <w:p w:rsidR="00D00DB2" w:rsidRDefault="00D00DB2">
      <w:pPr>
        <w:spacing w:after="120"/>
        <w:rPr>
          <w:rFonts w:ascii="Cabin" w:hAnsi="Cabin" w:cs="Cabin"/>
          <w:b/>
          <w:color w:val="722CFD"/>
          <w:sz w:val="28"/>
        </w:rPr>
      </w:pPr>
    </w:p>
    <w:p w:rsidR="00D00DB2" w:rsidRDefault="00D00DB2">
      <w:pPr>
        <w:spacing w:after="120"/>
        <w:rPr>
          <w:rFonts w:ascii="Cabin" w:hAnsi="Cabin" w:cs="Cabin"/>
          <w:b/>
          <w:color w:val="722CFD"/>
          <w:sz w:val="28"/>
        </w:rPr>
      </w:pPr>
    </w:p>
    <w:p w:rsidR="00D00DB2" w:rsidRDefault="00D00DB2">
      <w:pPr>
        <w:spacing w:after="120"/>
        <w:rPr>
          <w:rFonts w:ascii="Cabin" w:hAnsi="Cabin" w:cs="Cabin"/>
          <w:b/>
          <w:color w:val="722CFD"/>
          <w:sz w:val="28"/>
        </w:rPr>
      </w:pPr>
    </w:p>
    <w:p w:rsidR="00D00DB2" w:rsidRPr="00BB3851" w:rsidRDefault="00D00DB2">
      <w:pPr>
        <w:spacing w:after="120"/>
        <w:rPr>
          <w:rFonts w:ascii="Cabin" w:hAnsi="Cabin" w:cs="Cabin"/>
          <w:b/>
          <w:color w:val="722CFD"/>
          <w:sz w:val="28"/>
        </w:rPr>
      </w:pPr>
      <w:r w:rsidRPr="005D7107">
        <w:rPr>
          <w:rFonts w:ascii="Calibri" w:hAnsi="Calibri"/>
          <w:b/>
          <w:color w:val="FF0000"/>
          <w:sz w:val="28"/>
          <w:u w:val="single"/>
        </w:rPr>
        <w:t>Vocabulary List</w:t>
      </w:r>
    </w:p>
    <w:p w:rsidR="00D00DB2" w:rsidRDefault="00D00DB2" w:rsidP="005D7107">
      <w:pPr>
        <w:spacing w:after="120" w:line="431" w:lineRule="auto"/>
        <w:rPr>
          <w:rFonts w:ascii="Big Caslon" w:hAnsi="Big Caslon" w:cs="Big Caslon"/>
          <w:b/>
          <w:color w:val="F1C232"/>
        </w:rPr>
      </w:pPr>
      <w:r>
        <w:rPr>
          <w:rFonts w:ascii="Big Caslon" w:hAnsi="Big Caslon" w:cs="Big Caslon"/>
          <w:b/>
          <w:color w:val="F1C232"/>
        </w:rPr>
        <w:t>Ch 1 (all sections due 09/22)</w:t>
      </w:r>
    </w:p>
    <w:p w:rsidR="00D00DB2" w:rsidRDefault="00D00DB2" w:rsidP="005D7107">
      <w:pPr>
        <w:spacing w:after="120" w:line="431" w:lineRule="auto"/>
      </w:pPr>
      <w:r>
        <w:rPr>
          <w:rFonts w:ascii="Big Caslon" w:hAnsi="Big Caslon" w:cs="Big Caslon"/>
          <w:b/>
          <w:color w:val="F1C232"/>
        </w:rPr>
        <w:t>Ch 1.1 cell, microscope, cell theory (08/29)</w:t>
      </w:r>
    </w:p>
    <w:p w:rsidR="00D00DB2" w:rsidRDefault="00D00DB2" w:rsidP="005D7107">
      <w:pPr>
        <w:spacing w:after="120" w:line="431" w:lineRule="auto"/>
      </w:pPr>
      <w:r>
        <w:rPr>
          <w:rFonts w:ascii="Big Caslon" w:hAnsi="Big Caslon" w:cs="Big Caslon"/>
          <w:b/>
          <w:color w:val="F1C232"/>
        </w:rPr>
        <w:t>Ch 1.2 organelle, cell wall, cell membrane, nucleus, cytoplasm, mitochondria, endoplasmic reticulum, ribosome, Golgi body, chloroplast, vacuole, lysosome (09/08)</w:t>
      </w:r>
    </w:p>
    <w:p w:rsidR="00D00DB2" w:rsidRDefault="00D00DB2" w:rsidP="005D7107">
      <w:pPr>
        <w:spacing w:after="120" w:line="431" w:lineRule="auto"/>
      </w:pPr>
      <w:r>
        <w:rPr>
          <w:rFonts w:ascii="Big Caslon" w:hAnsi="Big Caslon" w:cs="Big Caslon"/>
          <w:b/>
          <w:color w:val="F1C232"/>
        </w:rPr>
        <w:t>Ch 1.3 element, compound, carbohydrate, lipid, protein, amino acid, enzyme, nucleic acid, DNA, RNA  (09/15)</w:t>
      </w:r>
    </w:p>
    <w:p w:rsidR="00D00DB2" w:rsidRDefault="00D00DB2" w:rsidP="005D7107">
      <w:pPr>
        <w:spacing w:after="120" w:line="431" w:lineRule="auto"/>
      </w:pPr>
      <w:r>
        <w:rPr>
          <w:rFonts w:ascii="Big Caslon" w:hAnsi="Big Caslon" w:cs="Big Caslon"/>
          <w:b/>
          <w:color w:val="F1C232"/>
        </w:rPr>
        <w:t>Ch 1.4 selectively permeable, diffusion, osmosis, passive transport, active transport (09/22)</w:t>
      </w:r>
    </w:p>
    <w:p w:rsidR="00D00DB2" w:rsidRDefault="00D00DB2" w:rsidP="005D7107">
      <w:pPr>
        <w:spacing w:after="120" w:line="431" w:lineRule="auto"/>
        <w:rPr>
          <w:rFonts w:ascii="Big Caslon" w:hAnsi="Big Caslon" w:cs="Big Caslon"/>
          <w:b/>
          <w:color w:val="FF0000"/>
        </w:rPr>
      </w:pPr>
      <w:r>
        <w:rPr>
          <w:rFonts w:ascii="Big Caslon" w:hAnsi="Big Caslon" w:cs="Big Caslon"/>
          <w:b/>
          <w:color w:val="FF0000"/>
        </w:rPr>
        <w:t>Ch 2 (all sections due 10/13)</w:t>
      </w:r>
    </w:p>
    <w:p w:rsidR="00D00DB2" w:rsidRDefault="00D00DB2" w:rsidP="005D7107">
      <w:pPr>
        <w:spacing w:after="120" w:line="431" w:lineRule="auto"/>
      </w:pPr>
      <w:r>
        <w:rPr>
          <w:rFonts w:ascii="Big Caslon" w:hAnsi="Big Caslon" w:cs="Big Caslon"/>
          <w:b/>
          <w:color w:val="FF0000"/>
        </w:rPr>
        <w:t>Ch 2.1 photosynthesis, autotroph, heterotroph, pigment, chlorophyll, stomata (09/29)</w:t>
      </w:r>
    </w:p>
    <w:p w:rsidR="00D00DB2" w:rsidRDefault="00D00DB2" w:rsidP="005D7107">
      <w:pPr>
        <w:spacing w:after="120" w:line="431" w:lineRule="auto"/>
      </w:pPr>
      <w:r>
        <w:rPr>
          <w:rFonts w:ascii="Big Caslon" w:hAnsi="Big Caslon" w:cs="Big Caslon"/>
          <w:b/>
          <w:color w:val="FF0000"/>
        </w:rPr>
        <w:t>Ch 2.2 respiration, fermentation (09/29)</w:t>
      </w:r>
    </w:p>
    <w:p w:rsidR="00D00DB2" w:rsidRDefault="00D00DB2" w:rsidP="005D7107">
      <w:pPr>
        <w:spacing w:after="120" w:line="431" w:lineRule="auto"/>
      </w:pPr>
      <w:r>
        <w:rPr>
          <w:rFonts w:ascii="Big Caslon" w:hAnsi="Big Caslon" w:cs="Big Caslon"/>
          <w:b/>
          <w:color w:val="FF0000"/>
        </w:rPr>
        <w:t>Ch 2.3 cell cycle, interphase, replication, mitosis, chromosomes, cytokinesis (10/06)</w:t>
      </w:r>
    </w:p>
    <w:p w:rsidR="00D00DB2" w:rsidRDefault="00D00DB2" w:rsidP="005D7107">
      <w:pPr>
        <w:spacing w:after="120" w:line="360" w:lineRule="auto"/>
      </w:pPr>
      <w:r>
        <w:rPr>
          <w:rFonts w:ascii="Big Caslon" w:hAnsi="Big Caslon" w:cs="Big Caslon"/>
          <w:b/>
          <w:color w:val="FF0000"/>
        </w:rPr>
        <w:t>Ch 2.4 cancer, mutation, tumor, chemotherapy (10/13)</w:t>
      </w:r>
    </w:p>
    <w:p w:rsidR="00D00DB2" w:rsidRDefault="00D00DB2" w:rsidP="005D7107">
      <w:pPr>
        <w:spacing w:after="120" w:line="360" w:lineRule="auto"/>
        <w:rPr>
          <w:rFonts w:ascii="Big Caslon" w:hAnsi="Big Caslon" w:cs="Big Caslon"/>
          <w:b/>
          <w:color w:val="008000"/>
        </w:rPr>
      </w:pPr>
      <w:r>
        <w:rPr>
          <w:rFonts w:ascii="Big Caslon" w:hAnsi="Big Caslon" w:cs="Big Caslon"/>
          <w:b/>
          <w:color w:val="008000"/>
        </w:rPr>
        <w:t>Ch 3 (all section due 11/3)</w:t>
      </w:r>
    </w:p>
    <w:p w:rsidR="00D00DB2" w:rsidRDefault="00D00DB2" w:rsidP="005D7107">
      <w:pPr>
        <w:spacing w:after="120" w:line="360" w:lineRule="auto"/>
      </w:pPr>
      <w:r>
        <w:rPr>
          <w:rFonts w:ascii="Big Caslon" w:hAnsi="Big Caslon" w:cs="Big Caslon"/>
          <w:b/>
          <w:color w:val="008000"/>
        </w:rPr>
        <w:t>Ch 3.1 heredity, trait, genetics, fertilization, purebreed, gene, alleles, dominant alleles, recessive alleles, hybrid (10/20)</w:t>
      </w:r>
    </w:p>
    <w:p w:rsidR="00D00DB2" w:rsidRDefault="00D00DB2" w:rsidP="005D7107">
      <w:pPr>
        <w:spacing w:after="120" w:line="360" w:lineRule="auto"/>
      </w:pPr>
      <w:r>
        <w:rPr>
          <w:rFonts w:ascii="Big Caslon" w:hAnsi="Big Caslon" w:cs="Big Caslon"/>
          <w:b/>
          <w:color w:val="008000"/>
        </w:rPr>
        <w:t>Ch 3.2 probability, Punnett square, phenotype, genotype, homozygous, heterozygous, codominance (10/27)</w:t>
      </w:r>
    </w:p>
    <w:p w:rsidR="00D00DB2" w:rsidRDefault="00D00DB2" w:rsidP="005D7107">
      <w:pPr>
        <w:spacing w:after="120" w:line="360" w:lineRule="auto"/>
      </w:pPr>
      <w:r>
        <w:rPr>
          <w:rFonts w:ascii="Big Caslon" w:hAnsi="Big Caslon" w:cs="Big Caslon"/>
          <w:b/>
          <w:color w:val="008000"/>
        </w:rPr>
        <w:t>Ch 3.3 meiosis  (11/3)</w:t>
      </w:r>
    </w:p>
    <w:p w:rsidR="00D00DB2" w:rsidRDefault="00D00DB2" w:rsidP="005D7107">
      <w:pPr>
        <w:spacing w:after="120" w:line="360" w:lineRule="auto"/>
      </w:pPr>
      <w:r>
        <w:rPr>
          <w:rFonts w:ascii="Big Caslon" w:hAnsi="Big Caslon" w:cs="Big Caslon"/>
          <w:b/>
          <w:color w:val="008000"/>
        </w:rPr>
        <w:t xml:space="preserve">Ch 3.4 mRNA, tRNA (11/3) </w:t>
      </w:r>
    </w:p>
    <w:p w:rsidR="00D00DB2" w:rsidRDefault="00D00DB2" w:rsidP="005D7107">
      <w:pPr>
        <w:spacing w:after="120" w:line="360" w:lineRule="auto"/>
        <w:rPr>
          <w:rFonts w:ascii="Big Caslon" w:hAnsi="Big Caslon" w:cs="Big Caslon"/>
          <w:b/>
          <w:color w:val="0000FF"/>
        </w:rPr>
      </w:pPr>
      <w:r>
        <w:rPr>
          <w:rFonts w:ascii="Big Caslon" w:hAnsi="Big Caslon" w:cs="Big Caslon"/>
          <w:b/>
          <w:color w:val="0000FF"/>
        </w:rPr>
        <w:t>Ch 4 (all sections due 11/28)</w:t>
      </w:r>
    </w:p>
    <w:p w:rsidR="00D00DB2" w:rsidRDefault="00D00DB2" w:rsidP="005D7107">
      <w:pPr>
        <w:spacing w:after="120" w:line="360" w:lineRule="auto"/>
      </w:pPr>
      <w:r>
        <w:rPr>
          <w:rFonts w:ascii="Big Caslon" w:hAnsi="Big Caslon" w:cs="Big Caslon"/>
          <w:b/>
          <w:color w:val="0000FF"/>
        </w:rPr>
        <w:t>Ch 4.1 multiple alleles, sex chromosomes, sex-linked gene, carrier (11/10)</w:t>
      </w:r>
    </w:p>
    <w:p w:rsidR="00D00DB2" w:rsidRDefault="00D00DB2" w:rsidP="005D7107">
      <w:pPr>
        <w:spacing w:after="120" w:line="360" w:lineRule="auto"/>
      </w:pPr>
      <w:r>
        <w:rPr>
          <w:rFonts w:ascii="Big Caslon" w:hAnsi="Big Caslon" w:cs="Big Caslon"/>
          <w:b/>
          <w:color w:val="0000FF"/>
        </w:rPr>
        <w:t>Ch 4.2 genetic disorder, pedigree, karyoptype (11/17)</w:t>
      </w:r>
    </w:p>
    <w:p w:rsidR="00D00DB2" w:rsidRDefault="00D00DB2" w:rsidP="005D7107">
      <w:pPr>
        <w:spacing w:after="120" w:line="360" w:lineRule="auto"/>
      </w:pPr>
      <w:r>
        <w:rPr>
          <w:rFonts w:ascii="Big Caslon" w:hAnsi="Big Caslon" w:cs="Big Caslon"/>
          <w:b/>
          <w:color w:val="0000FF"/>
        </w:rPr>
        <w:t>Ch 4.3 selective breeding, inbreeding, hybridization, clone, genetic engineering, gene therapy, genome (11/28)</w:t>
      </w:r>
    </w:p>
    <w:p w:rsidR="00D00DB2" w:rsidRDefault="00D00DB2" w:rsidP="005D7107">
      <w:pPr>
        <w:spacing w:after="120" w:line="360" w:lineRule="auto"/>
        <w:rPr>
          <w:rFonts w:ascii="Big Caslon" w:hAnsi="Big Caslon" w:cs="Big Caslon"/>
          <w:b/>
          <w:color w:val="FF00FF"/>
        </w:rPr>
      </w:pPr>
      <w:r>
        <w:rPr>
          <w:rFonts w:ascii="Big Caslon" w:hAnsi="Big Caslon" w:cs="Big Caslon"/>
          <w:b/>
          <w:color w:val="FF00FF"/>
        </w:rPr>
        <w:t>Ch 5 (all sections due 12/8)</w:t>
      </w:r>
    </w:p>
    <w:p w:rsidR="00D00DB2" w:rsidRDefault="00D00DB2" w:rsidP="005D7107">
      <w:pPr>
        <w:spacing w:after="120" w:line="360" w:lineRule="auto"/>
      </w:pPr>
      <w:r>
        <w:rPr>
          <w:rFonts w:ascii="Big Caslon" w:hAnsi="Big Caslon" w:cs="Big Caslon"/>
          <w:b/>
          <w:color w:val="FF00FF"/>
        </w:rPr>
        <w:t>Ch 5.1 species, fossil, adaptation, evolution, scientific theory, natural selection, variation (12/1)</w:t>
      </w:r>
    </w:p>
    <w:p w:rsidR="00D00DB2" w:rsidRDefault="00D00DB2" w:rsidP="005D7107">
      <w:pPr>
        <w:spacing w:after="120" w:line="360" w:lineRule="auto"/>
      </w:pPr>
      <w:r>
        <w:rPr>
          <w:rFonts w:ascii="Big Caslon" w:hAnsi="Big Caslon" w:cs="Big Caslon"/>
          <w:b/>
          <w:color w:val="FF00FF"/>
        </w:rPr>
        <w:t>Ch 5.2 homologous structures, branching tree (12/1)</w:t>
      </w:r>
    </w:p>
    <w:p w:rsidR="00D00DB2" w:rsidRDefault="00D00DB2" w:rsidP="005D7107">
      <w:pPr>
        <w:spacing w:after="120" w:line="360" w:lineRule="auto"/>
      </w:pPr>
      <w:r>
        <w:rPr>
          <w:rFonts w:ascii="Big Caslon" w:hAnsi="Big Caslon" w:cs="Big Caslon"/>
          <w:b/>
          <w:color w:val="FF00FF"/>
        </w:rPr>
        <w:t>Ch 5.3 petrified fossil, mold, cast, relative dating, radioactive dating, radioactive element, half-life, fossil record, extinct, gradualism, punctuated equilibria (12/8)</w:t>
      </w:r>
    </w:p>
    <w:p w:rsidR="00D00DB2" w:rsidRDefault="00D00DB2">
      <w:pPr>
        <w:spacing w:after="120"/>
      </w:pPr>
    </w:p>
    <w:p w:rsidR="00D00DB2" w:rsidRDefault="00D00DB2">
      <w:pPr>
        <w:spacing w:after="120"/>
      </w:pPr>
    </w:p>
    <w:p w:rsidR="00D00DB2" w:rsidRDefault="00D00DB2">
      <w:pPr>
        <w:spacing w:after="120"/>
      </w:pPr>
    </w:p>
    <w:sectPr w:rsidR="00D00DB2" w:rsidSect="00482FD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DB2" w:rsidRDefault="00D00DB2">
      <w:r>
        <w:separator/>
      </w:r>
    </w:p>
  </w:endnote>
  <w:endnote w:type="continuationSeparator" w:id="0">
    <w:p w:rsidR="00D00DB2" w:rsidRDefault="00D00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bin">
    <w:altName w:val="Times New Roman"/>
    <w:panose1 w:val="00000000000000000000"/>
    <w:charset w:val="00"/>
    <w:family w:val="auto"/>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ig Casl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B2" w:rsidRDefault="00D00DB2">
    <w:pPr>
      <w:tabs>
        <w:tab w:val="center" w:pos="4680"/>
        <w:tab w:val="right" w:pos="9180"/>
      </w:tabs>
      <w:spacing w:before="60" w:after="864"/>
      <w:ind w:left="180" w:right="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DB2" w:rsidRDefault="00D00DB2">
      <w:r>
        <w:separator/>
      </w:r>
    </w:p>
  </w:footnote>
  <w:footnote w:type="continuationSeparator" w:id="0">
    <w:p w:rsidR="00D00DB2" w:rsidRDefault="00D00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B2" w:rsidRDefault="00D00DB2">
    <w:pPr>
      <w:tabs>
        <w:tab w:val="center" w:pos="4680"/>
        <w:tab w:val="right" w:pos="9180"/>
      </w:tabs>
      <w:spacing w:before="720" w:after="60"/>
      <w:ind w:left="180" w:right="180"/>
    </w:pPr>
    <w:r>
      <w:rPr>
        <w:rFonts w:ascii="Cabin" w:hAnsi="Cabin" w:cs="Cabin"/>
        <w:smallCaps/>
        <w:color w:val="FFFFFF"/>
        <w:sz w:val="18"/>
        <w:szCs w:val="18"/>
      </w:rPr>
      <w:t>SUBJECT: BIOLOGY</w:t>
    </w:r>
    <w:r>
      <w:rPr>
        <w:rFonts w:ascii="Cabin" w:hAnsi="Cabin" w:cs="Cabin"/>
        <w:smallCaps/>
        <w:color w:val="FFFFFF"/>
        <w:sz w:val="18"/>
        <w:szCs w:val="18"/>
      </w:rPr>
      <w:tab/>
    </w:r>
    <w:r>
      <w:rPr>
        <w:rFonts w:ascii="Cabin" w:hAnsi="Cabin" w:cs="Cabin"/>
        <w:smallCaps/>
        <w:color w:val="FFFFFF"/>
        <w:sz w:val="18"/>
        <w:szCs w:val="18"/>
      </w:rPr>
      <w:tab/>
      <w:t>GRADE LEVEL: 9-10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22FA7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FC6C2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8E6B95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E8E9DE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3F6E1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DEF5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9E29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1C4C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0A3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DC24DA"/>
    <w:lvl w:ilvl="0">
      <w:start w:val="1"/>
      <w:numFmt w:val="bullet"/>
      <w:lvlText w:val=""/>
      <w:lvlJc w:val="left"/>
      <w:pPr>
        <w:tabs>
          <w:tab w:val="num" w:pos="360"/>
        </w:tabs>
        <w:ind w:left="360" w:hanging="360"/>
      </w:pPr>
      <w:rPr>
        <w:rFonts w:ascii="Symbol" w:hAnsi="Symbol" w:hint="default"/>
      </w:rPr>
    </w:lvl>
  </w:abstractNum>
  <w:abstractNum w:abstractNumId="10">
    <w:nsid w:val="0EE467ED"/>
    <w:multiLevelType w:val="multilevel"/>
    <w:tmpl w:val="8DB26B58"/>
    <w:lvl w:ilvl="0">
      <w:start w:val="1"/>
      <w:numFmt w:val="bullet"/>
      <w:lvlText w:val="●"/>
      <w:lvlJc w:val="left"/>
      <w:pPr>
        <w:ind w:left="1440" w:firstLine="1080"/>
      </w:pPr>
      <w:rPr>
        <w:rFonts w:ascii="Arial" w:eastAsia="Times New Roman" w:hAnsi="Arial"/>
        <w:vertAlign w:val="baseline"/>
      </w:rPr>
    </w:lvl>
    <w:lvl w:ilvl="1">
      <w:start w:val="1"/>
      <w:numFmt w:val="bullet"/>
      <w:lvlText w:val="o"/>
      <w:lvlJc w:val="left"/>
      <w:pPr>
        <w:ind w:left="2160" w:firstLine="1800"/>
      </w:pPr>
      <w:rPr>
        <w:rFonts w:ascii="Arial" w:eastAsia="Times New Roman" w:hAnsi="Arial"/>
        <w:vertAlign w:val="baseline"/>
      </w:rPr>
    </w:lvl>
    <w:lvl w:ilvl="2">
      <w:start w:val="1"/>
      <w:numFmt w:val="bullet"/>
      <w:lvlText w:val="▪"/>
      <w:lvlJc w:val="left"/>
      <w:pPr>
        <w:ind w:left="2880" w:firstLine="2520"/>
      </w:pPr>
      <w:rPr>
        <w:rFonts w:ascii="Arial" w:eastAsia="Times New Roman" w:hAnsi="Arial"/>
        <w:vertAlign w:val="baseline"/>
      </w:rPr>
    </w:lvl>
    <w:lvl w:ilvl="3">
      <w:start w:val="1"/>
      <w:numFmt w:val="bullet"/>
      <w:lvlText w:val="●"/>
      <w:lvlJc w:val="left"/>
      <w:pPr>
        <w:ind w:left="3600" w:firstLine="3240"/>
      </w:pPr>
      <w:rPr>
        <w:rFonts w:ascii="Arial" w:eastAsia="Times New Roman" w:hAnsi="Arial"/>
        <w:vertAlign w:val="baseline"/>
      </w:rPr>
    </w:lvl>
    <w:lvl w:ilvl="4">
      <w:start w:val="1"/>
      <w:numFmt w:val="bullet"/>
      <w:lvlText w:val="o"/>
      <w:lvlJc w:val="left"/>
      <w:pPr>
        <w:ind w:left="4320" w:firstLine="3960"/>
      </w:pPr>
      <w:rPr>
        <w:rFonts w:ascii="Arial" w:eastAsia="Times New Roman" w:hAnsi="Arial"/>
        <w:vertAlign w:val="baseline"/>
      </w:rPr>
    </w:lvl>
    <w:lvl w:ilvl="5">
      <w:start w:val="1"/>
      <w:numFmt w:val="bullet"/>
      <w:lvlText w:val="▪"/>
      <w:lvlJc w:val="left"/>
      <w:pPr>
        <w:ind w:left="5040" w:firstLine="4680"/>
      </w:pPr>
      <w:rPr>
        <w:rFonts w:ascii="Arial" w:eastAsia="Times New Roman" w:hAnsi="Arial"/>
        <w:vertAlign w:val="baseline"/>
      </w:rPr>
    </w:lvl>
    <w:lvl w:ilvl="6">
      <w:start w:val="1"/>
      <w:numFmt w:val="bullet"/>
      <w:lvlText w:val="●"/>
      <w:lvlJc w:val="left"/>
      <w:pPr>
        <w:ind w:left="5760" w:firstLine="5400"/>
      </w:pPr>
      <w:rPr>
        <w:rFonts w:ascii="Arial" w:eastAsia="Times New Roman" w:hAnsi="Arial"/>
        <w:vertAlign w:val="baseline"/>
      </w:rPr>
    </w:lvl>
    <w:lvl w:ilvl="7">
      <w:start w:val="1"/>
      <w:numFmt w:val="bullet"/>
      <w:lvlText w:val="o"/>
      <w:lvlJc w:val="left"/>
      <w:pPr>
        <w:ind w:left="6480" w:firstLine="6120"/>
      </w:pPr>
      <w:rPr>
        <w:rFonts w:ascii="Arial" w:eastAsia="Times New Roman" w:hAnsi="Arial"/>
        <w:vertAlign w:val="baseline"/>
      </w:rPr>
    </w:lvl>
    <w:lvl w:ilvl="8">
      <w:start w:val="1"/>
      <w:numFmt w:val="bullet"/>
      <w:lvlText w:val="▪"/>
      <w:lvlJc w:val="left"/>
      <w:pPr>
        <w:ind w:left="7200" w:firstLine="6840"/>
      </w:pPr>
      <w:rPr>
        <w:rFonts w:ascii="Arial" w:eastAsia="Times New Roman" w:hAnsi="Arial"/>
        <w:vertAlign w:val="baseline"/>
      </w:rPr>
    </w:lvl>
  </w:abstractNum>
  <w:abstractNum w:abstractNumId="11">
    <w:nsid w:val="3DA93FEB"/>
    <w:multiLevelType w:val="multilevel"/>
    <w:tmpl w:val="A1BA0CB4"/>
    <w:lvl w:ilvl="0">
      <w:start w:val="1"/>
      <w:numFmt w:val="decimal"/>
      <w:lvlText w:val="%1."/>
      <w:lvlJc w:val="left"/>
      <w:pPr>
        <w:ind w:left="420" w:firstLine="60"/>
      </w:pPr>
      <w:rPr>
        <w:rFonts w:cs="Times New Roman"/>
        <w:vertAlign w:val="baseline"/>
      </w:rPr>
    </w:lvl>
    <w:lvl w:ilvl="1">
      <w:start w:val="1"/>
      <w:numFmt w:val="lowerLetter"/>
      <w:lvlText w:val="%2."/>
      <w:lvlJc w:val="left"/>
      <w:pPr>
        <w:ind w:left="1140" w:firstLine="780"/>
      </w:pPr>
      <w:rPr>
        <w:rFonts w:cs="Times New Roman"/>
        <w:vertAlign w:val="baseline"/>
      </w:rPr>
    </w:lvl>
    <w:lvl w:ilvl="2">
      <w:start w:val="1"/>
      <w:numFmt w:val="lowerRoman"/>
      <w:lvlText w:val="%3."/>
      <w:lvlJc w:val="right"/>
      <w:pPr>
        <w:ind w:left="1860" w:firstLine="1680"/>
      </w:pPr>
      <w:rPr>
        <w:rFonts w:cs="Times New Roman"/>
        <w:vertAlign w:val="baseline"/>
      </w:rPr>
    </w:lvl>
    <w:lvl w:ilvl="3">
      <w:start w:val="1"/>
      <w:numFmt w:val="decimal"/>
      <w:lvlText w:val="%4."/>
      <w:lvlJc w:val="left"/>
      <w:pPr>
        <w:ind w:left="2580" w:firstLine="2220"/>
      </w:pPr>
      <w:rPr>
        <w:rFonts w:cs="Times New Roman"/>
        <w:vertAlign w:val="baseline"/>
      </w:rPr>
    </w:lvl>
    <w:lvl w:ilvl="4">
      <w:start w:val="1"/>
      <w:numFmt w:val="lowerLetter"/>
      <w:lvlText w:val="%5."/>
      <w:lvlJc w:val="left"/>
      <w:pPr>
        <w:ind w:left="3300" w:firstLine="2940"/>
      </w:pPr>
      <w:rPr>
        <w:rFonts w:cs="Times New Roman"/>
        <w:vertAlign w:val="baseline"/>
      </w:rPr>
    </w:lvl>
    <w:lvl w:ilvl="5">
      <w:start w:val="1"/>
      <w:numFmt w:val="lowerRoman"/>
      <w:lvlText w:val="%6."/>
      <w:lvlJc w:val="right"/>
      <w:pPr>
        <w:ind w:left="4020" w:firstLine="3840"/>
      </w:pPr>
      <w:rPr>
        <w:rFonts w:cs="Times New Roman"/>
        <w:vertAlign w:val="baseline"/>
      </w:rPr>
    </w:lvl>
    <w:lvl w:ilvl="6">
      <w:start w:val="1"/>
      <w:numFmt w:val="decimal"/>
      <w:lvlText w:val="%7."/>
      <w:lvlJc w:val="left"/>
      <w:pPr>
        <w:ind w:left="4740" w:firstLine="4380"/>
      </w:pPr>
      <w:rPr>
        <w:rFonts w:cs="Times New Roman"/>
        <w:vertAlign w:val="baseline"/>
      </w:rPr>
    </w:lvl>
    <w:lvl w:ilvl="7">
      <w:start w:val="1"/>
      <w:numFmt w:val="lowerLetter"/>
      <w:lvlText w:val="%8."/>
      <w:lvlJc w:val="left"/>
      <w:pPr>
        <w:ind w:left="5460" w:firstLine="5100"/>
      </w:pPr>
      <w:rPr>
        <w:rFonts w:cs="Times New Roman"/>
        <w:vertAlign w:val="baseline"/>
      </w:rPr>
    </w:lvl>
    <w:lvl w:ilvl="8">
      <w:start w:val="1"/>
      <w:numFmt w:val="lowerRoman"/>
      <w:lvlText w:val="%9."/>
      <w:lvlJc w:val="right"/>
      <w:pPr>
        <w:ind w:left="6180" w:firstLine="6000"/>
      </w:pPr>
      <w:rPr>
        <w:rFonts w:cs="Times New Roman"/>
        <w:vertAlign w:val="baseline"/>
      </w:rPr>
    </w:lvl>
  </w:abstractNum>
  <w:abstractNum w:abstractNumId="12">
    <w:nsid w:val="55FB58D0"/>
    <w:multiLevelType w:val="multilevel"/>
    <w:tmpl w:val="FB46670E"/>
    <w:lvl w:ilvl="0">
      <w:start w:val="1"/>
      <w:numFmt w:val="bullet"/>
      <w:lvlText w:val="●"/>
      <w:lvlJc w:val="left"/>
      <w:pPr>
        <w:ind w:left="784" w:firstLine="424"/>
      </w:pPr>
      <w:rPr>
        <w:rFonts w:ascii="Arial" w:eastAsia="Times New Roman" w:hAnsi="Arial"/>
        <w:vertAlign w:val="baseline"/>
      </w:rPr>
    </w:lvl>
    <w:lvl w:ilvl="1">
      <w:start w:val="1"/>
      <w:numFmt w:val="bullet"/>
      <w:lvlText w:val="o"/>
      <w:lvlJc w:val="left"/>
      <w:pPr>
        <w:ind w:left="1504" w:firstLine="1144"/>
      </w:pPr>
      <w:rPr>
        <w:rFonts w:ascii="Arial" w:eastAsia="Times New Roman" w:hAnsi="Arial"/>
        <w:vertAlign w:val="baseline"/>
      </w:rPr>
    </w:lvl>
    <w:lvl w:ilvl="2">
      <w:start w:val="1"/>
      <w:numFmt w:val="bullet"/>
      <w:lvlText w:val="▪"/>
      <w:lvlJc w:val="left"/>
      <w:pPr>
        <w:ind w:left="2224" w:firstLine="1864"/>
      </w:pPr>
      <w:rPr>
        <w:rFonts w:ascii="Arial" w:eastAsia="Times New Roman" w:hAnsi="Arial"/>
        <w:vertAlign w:val="baseline"/>
      </w:rPr>
    </w:lvl>
    <w:lvl w:ilvl="3">
      <w:start w:val="1"/>
      <w:numFmt w:val="bullet"/>
      <w:lvlText w:val="●"/>
      <w:lvlJc w:val="left"/>
      <w:pPr>
        <w:ind w:left="2944" w:firstLine="2584"/>
      </w:pPr>
      <w:rPr>
        <w:rFonts w:ascii="Arial" w:eastAsia="Times New Roman" w:hAnsi="Arial"/>
        <w:vertAlign w:val="baseline"/>
      </w:rPr>
    </w:lvl>
    <w:lvl w:ilvl="4">
      <w:start w:val="1"/>
      <w:numFmt w:val="bullet"/>
      <w:lvlText w:val="o"/>
      <w:lvlJc w:val="left"/>
      <w:pPr>
        <w:ind w:left="3664" w:firstLine="3304"/>
      </w:pPr>
      <w:rPr>
        <w:rFonts w:ascii="Arial" w:eastAsia="Times New Roman" w:hAnsi="Arial"/>
        <w:vertAlign w:val="baseline"/>
      </w:rPr>
    </w:lvl>
    <w:lvl w:ilvl="5">
      <w:start w:val="1"/>
      <w:numFmt w:val="bullet"/>
      <w:lvlText w:val="▪"/>
      <w:lvlJc w:val="left"/>
      <w:pPr>
        <w:ind w:left="4384" w:firstLine="4024"/>
      </w:pPr>
      <w:rPr>
        <w:rFonts w:ascii="Arial" w:eastAsia="Times New Roman" w:hAnsi="Arial"/>
        <w:vertAlign w:val="baseline"/>
      </w:rPr>
    </w:lvl>
    <w:lvl w:ilvl="6">
      <w:start w:val="1"/>
      <w:numFmt w:val="bullet"/>
      <w:lvlText w:val="●"/>
      <w:lvlJc w:val="left"/>
      <w:pPr>
        <w:ind w:left="5104" w:firstLine="4744"/>
      </w:pPr>
      <w:rPr>
        <w:rFonts w:ascii="Arial" w:eastAsia="Times New Roman" w:hAnsi="Arial"/>
        <w:vertAlign w:val="baseline"/>
      </w:rPr>
    </w:lvl>
    <w:lvl w:ilvl="7">
      <w:start w:val="1"/>
      <w:numFmt w:val="bullet"/>
      <w:lvlText w:val="o"/>
      <w:lvlJc w:val="left"/>
      <w:pPr>
        <w:ind w:left="5824" w:firstLine="5464"/>
      </w:pPr>
      <w:rPr>
        <w:rFonts w:ascii="Arial" w:eastAsia="Times New Roman" w:hAnsi="Arial"/>
        <w:vertAlign w:val="baseline"/>
      </w:rPr>
    </w:lvl>
    <w:lvl w:ilvl="8">
      <w:start w:val="1"/>
      <w:numFmt w:val="bullet"/>
      <w:lvlText w:val="▪"/>
      <w:lvlJc w:val="left"/>
      <w:pPr>
        <w:ind w:left="6544" w:firstLine="6184"/>
      </w:pPr>
      <w:rPr>
        <w:rFonts w:ascii="Arial" w:eastAsia="Times New Roman" w:hAnsi="Arial"/>
        <w:vertAlign w:val="baseline"/>
      </w:rPr>
    </w:lvl>
  </w:abstractNum>
  <w:abstractNum w:abstractNumId="13">
    <w:nsid w:val="5DBD6FBA"/>
    <w:multiLevelType w:val="multilevel"/>
    <w:tmpl w:val="16B476F8"/>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37D"/>
    <w:rsid w:val="00124785"/>
    <w:rsid w:val="00234CCE"/>
    <w:rsid w:val="00327C0F"/>
    <w:rsid w:val="00362098"/>
    <w:rsid w:val="00391CEE"/>
    <w:rsid w:val="003F7259"/>
    <w:rsid w:val="0042115F"/>
    <w:rsid w:val="00482FDE"/>
    <w:rsid w:val="004A74D4"/>
    <w:rsid w:val="004B6454"/>
    <w:rsid w:val="004C5C72"/>
    <w:rsid w:val="00563339"/>
    <w:rsid w:val="00597CB6"/>
    <w:rsid w:val="005A59DC"/>
    <w:rsid w:val="005D7107"/>
    <w:rsid w:val="006D00DE"/>
    <w:rsid w:val="006D137D"/>
    <w:rsid w:val="007B1E6C"/>
    <w:rsid w:val="00850B5D"/>
    <w:rsid w:val="00867A54"/>
    <w:rsid w:val="008762E8"/>
    <w:rsid w:val="0092178C"/>
    <w:rsid w:val="009558A0"/>
    <w:rsid w:val="00A656AA"/>
    <w:rsid w:val="00AF2215"/>
    <w:rsid w:val="00BB3851"/>
    <w:rsid w:val="00CA679B"/>
    <w:rsid w:val="00CB2DFA"/>
    <w:rsid w:val="00D00DB2"/>
    <w:rsid w:val="00DA777B"/>
    <w:rsid w:val="00E34369"/>
    <w:rsid w:val="00E41A20"/>
    <w:rsid w:val="00E56A16"/>
    <w:rsid w:val="00EB12EB"/>
    <w:rsid w:val="00F62863"/>
    <w:rsid w:val="00F87AD8"/>
    <w:rsid w:val="00FF49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DE"/>
    <w:rPr>
      <w:color w:val="000000"/>
      <w:sz w:val="24"/>
      <w:szCs w:val="24"/>
    </w:rPr>
  </w:style>
  <w:style w:type="paragraph" w:styleId="Heading1">
    <w:name w:val="heading 1"/>
    <w:basedOn w:val="Normal"/>
    <w:next w:val="Normal"/>
    <w:link w:val="Heading1Char"/>
    <w:uiPriority w:val="99"/>
    <w:qFormat/>
    <w:rsid w:val="00482FDE"/>
    <w:pPr>
      <w:keepNext/>
      <w:keepLines/>
      <w:spacing w:before="360" w:after="120"/>
      <w:outlineLvl w:val="0"/>
    </w:pPr>
    <w:rPr>
      <w:rFonts w:ascii="Cabin" w:hAnsi="Cabin" w:cs="Cabin"/>
      <w:b/>
      <w:color w:val="D10908"/>
      <w:sz w:val="28"/>
      <w:szCs w:val="28"/>
    </w:rPr>
  </w:style>
  <w:style w:type="paragraph" w:styleId="Heading2">
    <w:name w:val="heading 2"/>
    <w:basedOn w:val="Normal"/>
    <w:next w:val="Normal"/>
    <w:link w:val="Heading2Char"/>
    <w:uiPriority w:val="99"/>
    <w:qFormat/>
    <w:rsid w:val="00482FDE"/>
    <w:pPr>
      <w:keepNext/>
      <w:keepLines/>
      <w:spacing w:before="200" w:after="120"/>
      <w:outlineLvl w:val="1"/>
    </w:pPr>
    <w:rPr>
      <w:rFonts w:ascii="Liberation Sans" w:hAnsi="Liberation Sans" w:cs="Liberation Sans"/>
      <w:b/>
      <w:sz w:val="32"/>
      <w:szCs w:val="32"/>
    </w:rPr>
  </w:style>
  <w:style w:type="paragraph" w:styleId="Heading3">
    <w:name w:val="heading 3"/>
    <w:basedOn w:val="Normal"/>
    <w:next w:val="Normal"/>
    <w:link w:val="Heading3Char"/>
    <w:uiPriority w:val="99"/>
    <w:qFormat/>
    <w:rsid w:val="00482FDE"/>
    <w:pPr>
      <w:keepNext/>
      <w:keepLines/>
      <w:spacing w:before="140" w:after="120"/>
      <w:outlineLvl w:val="2"/>
    </w:pPr>
    <w:rPr>
      <w:rFonts w:ascii="Liberation Sans" w:hAnsi="Liberation Sans" w:cs="Liberation Sans"/>
      <w:b/>
      <w:sz w:val="28"/>
      <w:szCs w:val="28"/>
    </w:rPr>
  </w:style>
  <w:style w:type="paragraph" w:styleId="Heading4">
    <w:name w:val="heading 4"/>
    <w:basedOn w:val="Normal"/>
    <w:next w:val="Normal"/>
    <w:link w:val="Heading4Char"/>
    <w:uiPriority w:val="99"/>
    <w:qFormat/>
    <w:rsid w:val="00482FDE"/>
    <w:pPr>
      <w:keepNext/>
      <w:keepLines/>
      <w:spacing w:before="240" w:after="40"/>
      <w:contextualSpacing/>
      <w:outlineLvl w:val="3"/>
    </w:pPr>
    <w:rPr>
      <w:b/>
    </w:rPr>
  </w:style>
  <w:style w:type="paragraph" w:styleId="Heading5">
    <w:name w:val="heading 5"/>
    <w:basedOn w:val="Normal"/>
    <w:next w:val="Normal"/>
    <w:link w:val="Heading5Char"/>
    <w:uiPriority w:val="99"/>
    <w:qFormat/>
    <w:rsid w:val="00482FDE"/>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482FDE"/>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339"/>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563339"/>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563339"/>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563339"/>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563339"/>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563339"/>
    <w:rPr>
      <w:rFonts w:ascii="Calibri" w:hAnsi="Calibri" w:cs="Times New Roman"/>
      <w:b/>
      <w:bCs/>
      <w:color w:val="000000"/>
    </w:rPr>
  </w:style>
  <w:style w:type="paragraph" w:styleId="Title">
    <w:name w:val="Title"/>
    <w:basedOn w:val="Normal"/>
    <w:next w:val="Normal"/>
    <w:link w:val="TitleChar"/>
    <w:uiPriority w:val="99"/>
    <w:qFormat/>
    <w:rsid w:val="00482FDE"/>
    <w:pPr>
      <w:keepNext/>
      <w:keepLines/>
      <w:spacing w:before="240" w:after="120"/>
      <w:jc w:val="center"/>
    </w:pPr>
    <w:rPr>
      <w:rFonts w:ascii="Liberation Sans" w:hAnsi="Liberation Sans" w:cs="Liberation Sans"/>
      <w:b/>
      <w:sz w:val="56"/>
      <w:szCs w:val="56"/>
    </w:rPr>
  </w:style>
  <w:style w:type="character" w:customStyle="1" w:styleId="TitleChar">
    <w:name w:val="Title Char"/>
    <w:basedOn w:val="DefaultParagraphFont"/>
    <w:link w:val="Title"/>
    <w:uiPriority w:val="99"/>
    <w:locked/>
    <w:rsid w:val="00563339"/>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482FDE"/>
    <w:pPr>
      <w:keepNext/>
      <w:keepLines/>
      <w:spacing w:before="60" w:after="120"/>
      <w:jc w:val="center"/>
    </w:pPr>
    <w:rPr>
      <w:rFonts w:ascii="Liberation Sans" w:hAnsi="Liberation Sans" w:cs="Liberation Sans"/>
      <w:i/>
      <w:color w:val="666666"/>
      <w:sz w:val="36"/>
      <w:szCs w:val="36"/>
    </w:rPr>
  </w:style>
  <w:style w:type="character" w:customStyle="1" w:styleId="SubtitleChar">
    <w:name w:val="Subtitle Char"/>
    <w:basedOn w:val="DefaultParagraphFont"/>
    <w:link w:val="Subtitle"/>
    <w:uiPriority w:val="99"/>
    <w:locked/>
    <w:rsid w:val="00563339"/>
    <w:rPr>
      <w:rFonts w:ascii="Cambria" w:hAnsi="Cambria" w:cs="Times New Roman"/>
      <w:color w:val="000000"/>
      <w:sz w:val="24"/>
      <w:szCs w:val="24"/>
    </w:rPr>
  </w:style>
  <w:style w:type="paragraph" w:styleId="Header">
    <w:name w:val="header"/>
    <w:basedOn w:val="Normal"/>
    <w:link w:val="HeaderChar"/>
    <w:uiPriority w:val="99"/>
    <w:rsid w:val="004A74D4"/>
    <w:pPr>
      <w:tabs>
        <w:tab w:val="center" w:pos="4320"/>
        <w:tab w:val="right" w:pos="8640"/>
      </w:tabs>
    </w:pPr>
  </w:style>
  <w:style w:type="character" w:customStyle="1" w:styleId="HeaderChar">
    <w:name w:val="Header Char"/>
    <w:basedOn w:val="DefaultParagraphFont"/>
    <w:link w:val="Header"/>
    <w:uiPriority w:val="99"/>
    <w:semiHidden/>
    <w:locked/>
    <w:rsid w:val="00563339"/>
    <w:rPr>
      <w:rFonts w:cs="Times New Roman"/>
      <w:color w:val="000000"/>
      <w:sz w:val="24"/>
      <w:szCs w:val="24"/>
    </w:rPr>
  </w:style>
  <w:style w:type="paragraph" w:styleId="Footer">
    <w:name w:val="footer"/>
    <w:basedOn w:val="Normal"/>
    <w:link w:val="FooterChar"/>
    <w:uiPriority w:val="99"/>
    <w:rsid w:val="004A74D4"/>
    <w:pPr>
      <w:tabs>
        <w:tab w:val="center" w:pos="4320"/>
        <w:tab w:val="right" w:pos="8640"/>
      </w:tabs>
    </w:pPr>
  </w:style>
  <w:style w:type="character" w:customStyle="1" w:styleId="FooterChar">
    <w:name w:val="Footer Char"/>
    <w:basedOn w:val="DefaultParagraphFont"/>
    <w:link w:val="Footer"/>
    <w:uiPriority w:val="99"/>
    <w:semiHidden/>
    <w:locked/>
    <w:rsid w:val="00563339"/>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708</Words>
  <Characters>4036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Cell Biology </dc:title>
  <dc:subject/>
  <dc:creator>Isabel Ramirez Sanchez</dc:creator>
  <cp:keywords/>
  <dc:description/>
  <cp:lastModifiedBy>christine</cp:lastModifiedBy>
  <cp:revision>2</cp:revision>
  <cp:lastPrinted>2016-08-29T19:22:00Z</cp:lastPrinted>
  <dcterms:created xsi:type="dcterms:W3CDTF">2016-09-14T05:55:00Z</dcterms:created>
  <dcterms:modified xsi:type="dcterms:W3CDTF">2016-09-14T05:55:00Z</dcterms:modified>
</cp:coreProperties>
</file>