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93D" w:rsidRPr="00F61EE8" w:rsidRDefault="00F6593D">
      <w:pPr>
        <w:pStyle w:val="Title"/>
        <w:rPr>
          <w:sz w:val="36"/>
          <w:szCs w:val="36"/>
        </w:rPr>
      </w:pPr>
      <w:r>
        <w:rPr>
          <w:sz w:val="36"/>
          <w:szCs w:val="36"/>
        </w:rPr>
        <w:t xml:space="preserve">Physical Education: </w:t>
      </w:r>
      <w:r w:rsidRPr="00F61EE8">
        <w:rPr>
          <w:sz w:val="36"/>
          <w:szCs w:val="36"/>
        </w:rPr>
        <w:t xml:space="preserve">Hunger Games </w:t>
      </w:r>
      <w:r>
        <w:rPr>
          <w:sz w:val="36"/>
          <w:szCs w:val="36"/>
        </w:rPr>
        <w:t>Edition</w:t>
      </w:r>
    </w:p>
    <w:p w:rsidR="00F6593D" w:rsidRDefault="00F6593D">
      <w:pPr>
        <w:pStyle w:val="Heading1"/>
      </w:pPr>
      <w:r>
        <w:t>Essential Understanding</w:t>
      </w:r>
    </w:p>
    <w:p w:rsidR="00F6593D" w:rsidRDefault="00F6593D">
      <w:pPr>
        <w:pStyle w:val="Body"/>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Hunger Games Book Cover Ideas" style="width:458.25pt;height:489pt">
            <v:imagedata r:id="rId6" r:href="rId7"/>
          </v:shape>
        </w:pict>
      </w:r>
    </w:p>
    <w:p w:rsidR="00F6593D" w:rsidRPr="00D642D4" w:rsidRDefault="00F6593D">
      <w:pPr>
        <w:pStyle w:val="Body"/>
        <w:rPr>
          <w:b/>
          <w:sz w:val="28"/>
          <w:szCs w:val="28"/>
        </w:rPr>
      </w:pPr>
    </w:p>
    <w:p w:rsidR="00F6593D" w:rsidRDefault="00F6593D">
      <w:pPr>
        <w:pStyle w:val="Body"/>
      </w:pPr>
      <w:r w:rsidRPr="00D642D4">
        <w:rPr>
          <w:rFonts w:ascii="Merriweather" w:hAnsi="Merriweather"/>
          <w:b/>
          <w:sz w:val="28"/>
          <w:szCs w:val="28"/>
        </w:rPr>
        <w:t xml:space="preserve">“Happy Hunger Games! And may the odds be ever in your favor.” </w:t>
      </w:r>
      <w:r w:rsidRPr="00D642D4">
        <w:rPr>
          <w:rFonts w:ascii="Merriweather" w:hAnsi="Merriweather"/>
          <w:b/>
          <w:sz w:val="28"/>
          <w:szCs w:val="28"/>
        </w:rPr>
        <w:br/>
        <w:t xml:space="preserve">― </w:t>
      </w:r>
      <w:hyperlink r:id="rId8" w:history="1">
        <w:r w:rsidRPr="00D642D4">
          <w:rPr>
            <w:rStyle w:val="Hyperlink"/>
            <w:rFonts w:ascii="Lato" w:hAnsi="Lato" w:cs="Arial Unicode MS"/>
            <w:b/>
            <w:bCs/>
            <w:color w:val="000000"/>
            <w:sz w:val="28"/>
            <w:szCs w:val="28"/>
          </w:rPr>
          <w:t>Suzanne Collins</w:t>
        </w:r>
      </w:hyperlink>
      <w:r w:rsidRPr="00D642D4">
        <w:rPr>
          <w:rFonts w:ascii="Merriweather" w:hAnsi="Merriweather"/>
          <w:b/>
          <w:sz w:val="28"/>
          <w:szCs w:val="28"/>
        </w:rPr>
        <w:t xml:space="preserve">, </w:t>
      </w:r>
      <w:hyperlink r:id="rId9" w:history="1">
        <w:r w:rsidRPr="00D642D4">
          <w:rPr>
            <w:rStyle w:val="Hyperlink"/>
            <w:rFonts w:ascii="Lato" w:hAnsi="Lato" w:cs="Arial Unicode MS"/>
            <w:b/>
            <w:bCs/>
            <w:color w:val="000000"/>
            <w:sz w:val="28"/>
            <w:szCs w:val="28"/>
          </w:rPr>
          <w:t>The Hunger Games</w:t>
        </w:r>
      </w:hyperlink>
    </w:p>
    <w:p w:rsidR="00F6593D" w:rsidRPr="00D642D4" w:rsidRDefault="00F6593D">
      <w:pPr>
        <w:pStyle w:val="Body"/>
        <w:rPr>
          <w:b/>
          <w:sz w:val="28"/>
          <w:szCs w:val="28"/>
        </w:rPr>
      </w:pPr>
    </w:p>
    <w:p w:rsidR="00F6593D" w:rsidRDefault="00F6593D">
      <w:pPr>
        <w:pStyle w:val="Heading1"/>
        <w:rPr>
          <w:lang w:val="da-DK"/>
        </w:rPr>
      </w:pPr>
      <w:r>
        <w:rPr>
          <w:lang w:val="da-DK"/>
        </w:rPr>
        <w:t>Overview</w:t>
      </w:r>
    </w:p>
    <w:p w:rsidR="00F6593D" w:rsidRDefault="00F6593D" w:rsidP="00CC6264">
      <w:r>
        <w:t>A healthy mind requires a healthy body, and it is my hope to encourage students to develop an enthusiasm for sports and fitness that will benefit them all their lives. Physical education provides an opportunity to demonstrate self-discipline, self-motivation, good sportsmanship, and an opportunity to contribute to the development of social skills. It strives to promote a positive correlation between learning and physical well-being.</w:t>
      </w:r>
    </w:p>
    <w:p w:rsidR="00F6593D" w:rsidRPr="00CC6264" w:rsidRDefault="00F6593D" w:rsidP="00CC6264">
      <w:pPr>
        <w:rPr>
          <w:rFonts w:ascii="Book Antiqua" w:hAnsi="Book Antiqua" w:cs="Book Antiqua"/>
        </w:rPr>
      </w:pPr>
    </w:p>
    <w:p w:rsidR="00F6593D" w:rsidRDefault="00F6593D">
      <w:pPr>
        <w:pStyle w:val="Body"/>
      </w:pPr>
    </w:p>
    <w:p w:rsidR="00F6593D" w:rsidRPr="00CC6264" w:rsidRDefault="00F6593D">
      <w:pPr>
        <w:pStyle w:val="Body"/>
        <w:rPr>
          <w:rFonts w:ascii="Gill Sans" w:hAnsi="Gill Sans"/>
          <w:b/>
          <w:bCs/>
          <w:color w:val="864EFD"/>
        </w:rPr>
      </w:pPr>
      <w:r>
        <w:rPr>
          <w:rFonts w:ascii="Gill Sans" w:hAnsi="Gill Sans"/>
          <w:b/>
          <w:bCs/>
          <w:color w:val="864EFD"/>
        </w:rPr>
        <w:t xml:space="preserve">Guiding question 1:  </w:t>
      </w:r>
      <w:r w:rsidRPr="00CC6264">
        <w:rPr>
          <w:rFonts w:ascii="Gill Sans" w:hAnsi="Gill Sans"/>
          <w:b/>
          <w:bCs/>
          <w:color w:val="864EFD"/>
        </w:rPr>
        <w:t>What attributes are necessary for survival?</w:t>
      </w:r>
    </w:p>
    <w:p w:rsidR="00F6593D" w:rsidRDefault="00F6593D">
      <w:pPr>
        <w:pStyle w:val="Heading1"/>
      </w:pPr>
      <w:r>
        <w:t xml:space="preserve">Lessons </w:t>
      </w:r>
    </w:p>
    <w:p w:rsidR="00F6593D" w:rsidRPr="009C4B7D" w:rsidRDefault="00F6593D">
      <w:pPr>
        <w:pStyle w:val="Heading1"/>
        <w:rPr>
          <w:color w:val="000000"/>
          <w:sz w:val="24"/>
          <w:szCs w:val="24"/>
        </w:rPr>
      </w:pPr>
      <w:r w:rsidRPr="009C4B7D">
        <w:rPr>
          <w:color w:val="000000"/>
          <w:sz w:val="24"/>
          <w:szCs w:val="24"/>
        </w:rPr>
        <w:t xml:space="preserve">___Survival Shelter </w:t>
      </w:r>
    </w:p>
    <w:p w:rsidR="00F6593D" w:rsidRPr="009C4B7D" w:rsidRDefault="00F6593D">
      <w:pPr>
        <w:pStyle w:val="Heading1"/>
        <w:rPr>
          <w:color w:val="000000"/>
          <w:sz w:val="24"/>
          <w:szCs w:val="24"/>
        </w:rPr>
      </w:pPr>
      <w:r w:rsidRPr="009C4B7D">
        <w:rPr>
          <w:color w:val="000000"/>
          <w:sz w:val="24"/>
          <w:szCs w:val="24"/>
        </w:rPr>
        <w:t xml:space="preserve">___Hydration: Finding a water source </w:t>
      </w:r>
    </w:p>
    <w:p w:rsidR="00F6593D" w:rsidRPr="009C4B7D" w:rsidRDefault="00F6593D">
      <w:pPr>
        <w:pStyle w:val="Heading1"/>
        <w:rPr>
          <w:color w:val="000000"/>
          <w:sz w:val="24"/>
          <w:szCs w:val="24"/>
        </w:rPr>
      </w:pPr>
      <w:r w:rsidRPr="009C4B7D">
        <w:rPr>
          <w:color w:val="000000"/>
          <w:sz w:val="24"/>
          <w:szCs w:val="24"/>
        </w:rPr>
        <w:t xml:space="preserve">___Catching Survival Fire </w:t>
      </w:r>
    </w:p>
    <w:p w:rsidR="00F6593D" w:rsidRPr="009C4B7D" w:rsidRDefault="00F6593D">
      <w:pPr>
        <w:pStyle w:val="Heading1"/>
        <w:rPr>
          <w:color w:val="000000"/>
          <w:sz w:val="24"/>
          <w:szCs w:val="24"/>
        </w:rPr>
      </w:pPr>
      <w:r w:rsidRPr="009C4B7D">
        <w:rPr>
          <w:color w:val="000000"/>
          <w:sz w:val="24"/>
          <w:szCs w:val="24"/>
        </w:rPr>
        <w:t xml:space="preserve">___Tools of a Survivor </w:t>
      </w:r>
    </w:p>
    <w:p w:rsidR="00F6593D" w:rsidRPr="009C4B7D" w:rsidRDefault="00F6593D">
      <w:pPr>
        <w:pStyle w:val="Heading1"/>
        <w:rPr>
          <w:color w:val="000000"/>
          <w:sz w:val="24"/>
          <w:szCs w:val="24"/>
        </w:rPr>
      </w:pPr>
      <w:r w:rsidRPr="009C4B7D">
        <w:rPr>
          <w:color w:val="000000"/>
          <w:sz w:val="24"/>
          <w:szCs w:val="24"/>
        </w:rPr>
        <w:t xml:space="preserve">___Survival Hunting &amp; Gathering </w:t>
      </w:r>
    </w:p>
    <w:p w:rsidR="00F6593D" w:rsidRPr="009C4B7D" w:rsidRDefault="00F6593D">
      <w:pPr>
        <w:pStyle w:val="Heading1"/>
        <w:rPr>
          <w:color w:val="000000"/>
          <w:sz w:val="24"/>
          <w:szCs w:val="24"/>
        </w:rPr>
      </w:pPr>
      <w:r w:rsidRPr="009C4B7D">
        <w:rPr>
          <w:color w:val="000000"/>
          <w:sz w:val="24"/>
          <w:szCs w:val="24"/>
        </w:rPr>
        <w:t xml:space="preserve">___ Survival First Aid </w:t>
      </w:r>
    </w:p>
    <w:p w:rsidR="00F6593D" w:rsidRPr="009C4B7D" w:rsidRDefault="00F6593D">
      <w:pPr>
        <w:pStyle w:val="Heading1"/>
        <w:rPr>
          <w:color w:val="000000"/>
          <w:sz w:val="24"/>
          <w:szCs w:val="24"/>
        </w:rPr>
      </w:pPr>
      <w:r w:rsidRPr="009C4B7D">
        <w:rPr>
          <w:color w:val="000000"/>
          <w:sz w:val="24"/>
          <w:szCs w:val="24"/>
        </w:rPr>
        <w:t xml:space="preserve">___ Navigating &amp; Signaling </w:t>
      </w:r>
    </w:p>
    <w:p w:rsidR="00F6593D" w:rsidRPr="009C4B7D" w:rsidRDefault="00F6593D">
      <w:pPr>
        <w:pStyle w:val="Heading1"/>
        <w:rPr>
          <w:color w:val="000000"/>
          <w:sz w:val="24"/>
          <w:szCs w:val="24"/>
        </w:rPr>
      </w:pPr>
      <w:r w:rsidRPr="009C4B7D">
        <w:rPr>
          <w:color w:val="000000"/>
          <w:sz w:val="24"/>
          <w:szCs w:val="24"/>
        </w:rPr>
        <w:t>___Building your own Survival Kit</w:t>
      </w:r>
    </w:p>
    <w:p w:rsidR="00F6593D" w:rsidRDefault="00F6593D">
      <w:pPr>
        <w:pStyle w:val="Heading1"/>
      </w:pPr>
      <w:r>
        <w:t>Group work</w:t>
      </w:r>
    </w:p>
    <w:p w:rsidR="00F6593D" w:rsidRPr="009C4B7D" w:rsidRDefault="00F6593D" w:rsidP="003B0335">
      <w:pPr>
        <w:pStyle w:val="Heading1"/>
        <w:rPr>
          <w:color w:val="000000"/>
          <w:sz w:val="24"/>
          <w:szCs w:val="24"/>
        </w:rPr>
      </w:pPr>
      <w:r w:rsidRPr="009C4B7D">
        <w:rPr>
          <w:color w:val="000000"/>
          <w:sz w:val="24"/>
          <w:szCs w:val="24"/>
        </w:rPr>
        <w:t>___</w:t>
      </w:r>
      <w:r>
        <w:rPr>
          <w:color w:val="000000"/>
          <w:sz w:val="24"/>
          <w:szCs w:val="24"/>
        </w:rPr>
        <w:t xml:space="preserve">4/19 </w:t>
      </w:r>
      <w:r w:rsidRPr="009C4B7D">
        <w:rPr>
          <w:color w:val="000000"/>
          <w:sz w:val="24"/>
          <w:szCs w:val="24"/>
        </w:rPr>
        <w:t xml:space="preserve">Survival Shelter </w:t>
      </w:r>
      <w:r>
        <w:rPr>
          <w:color w:val="000000"/>
          <w:sz w:val="24"/>
          <w:szCs w:val="24"/>
        </w:rPr>
        <w:t xml:space="preserve">Project </w:t>
      </w:r>
    </w:p>
    <w:p w:rsidR="00F6593D" w:rsidRPr="009C4B7D" w:rsidRDefault="00F6593D" w:rsidP="003B0335">
      <w:pPr>
        <w:pStyle w:val="Heading1"/>
        <w:rPr>
          <w:color w:val="000000"/>
          <w:sz w:val="24"/>
          <w:szCs w:val="24"/>
        </w:rPr>
      </w:pPr>
      <w:r w:rsidRPr="009C4B7D">
        <w:rPr>
          <w:color w:val="000000"/>
          <w:sz w:val="24"/>
          <w:szCs w:val="24"/>
        </w:rPr>
        <w:t>___</w:t>
      </w:r>
      <w:r>
        <w:rPr>
          <w:color w:val="000000"/>
          <w:sz w:val="24"/>
          <w:szCs w:val="24"/>
        </w:rPr>
        <w:t xml:space="preserve">4/26 </w:t>
      </w:r>
      <w:r w:rsidRPr="009C4B7D">
        <w:rPr>
          <w:color w:val="000000"/>
          <w:sz w:val="24"/>
          <w:szCs w:val="24"/>
        </w:rPr>
        <w:t xml:space="preserve">Hydration: Finding a water source </w:t>
      </w:r>
      <w:r>
        <w:rPr>
          <w:color w:val="000000"/>
          <w:sz w:val="24"/>
          <w:szCs w:val="24"/>
        </w:rPr>
        <w:t>Project</w:t>
      </w:r>
    </w:p>
    <w:p w:rsidR="00F6593D" w:rsidRPr="009C4B7D" w:rsidRDefault="00F6593D" w:rsidP="003B0335">
      <w:pPr>
        <w:pStyle w:val="Heading1"/>
        <w:rPr>
          <w:color w:val="000000"/>
          <w:sz w:val="24"/>
          <w:szCs w:val="24"/>
        </w:rPr>
      </w:pPr>
      <w:r w:rsidRPr="009C4B7D">
        <w:rPr>
          <w:color w:val="000000"/>
          <w:sz w:val="24"/>
          <w:szCs w:val="24"/>
        </w:rPr>
        <w:t>___</w:t>
      </w:r>
      <w:r>
        <w:rPr>
          <w:color w:val="000000"/>
          <w:sz w:val="24"/>
          <w:szCs w:val="24"/>
        </w:rPr>
        <w:t xml:space="preserve">5/3 </w:t>
      </w:r>
      <w:r w:rsidRPr="009C4B7D">
        <w:rPr>
          <w:color w:val="000000"/>
          <w:sz w:val="24"/>
          <w:szCs w:val="24"/>
        </w:rPr>
        <w:t xml:space="preserve">Catching Survival Fire </w:t>
      </w:r>
      <w:r>
        <w:rPr>
          <w:color w:val="000000"/>
          <w:sz w:val="24"/>
          <w:szCs w:val="24"/>
        </w:rPr>
        <w:t>Project</w:t>
      </w:r>
    </w:p>
    <w:p w:rsidR="00F6593D" w:rsidRPr="009C4B7D" w:rsidRDefault="00F6593D" w:rsidP="003B0335">
      <w:pPr>
        <w:pStyle w:val="Heading1"/>
        <w:rPr>
          <w:color w:val="000000"/>
          <w:sz w:val="24"/>
          <w:szCs w:val="24"/>
        </w:rPr>
      </w:pPr>
      <w:r w:rsidRPr="009C4B7D">
        <w:rPr>
          <w:color w:val="000000"/>
          <w:sz w:val="24"/>
          <w:szCs w:val="24"/>
        </w:rPr>
        <w:t>___</w:t>
      </w:r>
      <w:r>
        <w:rPr>
          <w:color w:val="000000"/>
          <w:sz w:val="24"/>
          <w:szCs w:val="24"/>
        </w:rPr>
        <w:t xml:space="preserve">5/10 </w:t>
      </w:r>
      <w:r w:rsidRPr="009C4B7D">
        <w:rPr>
          <w:color w:val="000000"/>
          <w:sz w:val="24"/>
          <w:szCs w:val="24"/>
        </w:rPr>
        <w:t xml:space="preserve">Tools of a Survivor </w:t>
      </w:r>
      <w:r>
        <w:rPr>
          <w:color w:val="000000"/>
          <w:sz w:val="24"/>
          <w:szCs w:val="24"/>
        </w:rPr>
        <w:t>Project</w:t>
      </w:r>
    </w:p>
    <w:p w:rsidR="00F6593D" w:rsidRPr="009C4B7D" w:rsidRDefault="00F6593D" w:rsidP="003B0335">
      <w:pPr>
        <w:pStyle w:val="Heading1"/>
        <w:rPr>
          <w:color w:val="000000"/>
          <w:sz w:val="24"/>
          <w:szCs w:val="24"/>
        </w:rPr>
      </w:pPr>
      <w:r w:rsidRPr="009C4B7D">
        <w:rPr>
          <w:color w:val="000000"/>
          <w:sz w:val="24"/>
          <w:szCs w:val="24"/>
        </w:rPr>
        <w:t>___</w:t>
      </w:r>
      <w:r>
        <w:rPr>
          <w:color w:val="000000"/>
          <w:sz w:val="24"/>
          <w:szCs w:val="24"/>
        </w:rPr>
        <w:t xml:space="preserve">5/17 </w:t>
      </w:r>
      <w:r w:rsidRPr="009C4B7D">
        <w:rPr>
          <w:color w:val="000000"/>
          <w:sz w:val="24"/>
          <w:szCs w:val="24"/>
        </w:rPr>
        <w:t xml:space="preserve">Survival Hunting &amp; Gathering </w:t>
      </w:r>
      <w:r>
        <w:rPr>
          <w:color w:val="000000"/>
          <w:sz w:val="24"/>
          <w:szCs w:val="24"/>
        </w:rPr>
        <w:t>Project</w:t>
      </w:r>
    </w:p>
    <w:p w:rsidR="00F6593D" w:rsidRPr="009C4B7D" w:rsidRDefault="00F6593D" w:rsidP="003B0335">
      <w:pPr>
        <w:pStyle w:val="Heading1"/>
        <w:rPr>
          <w:color w:val="000000"/>
          <w:sz w:val="24"/>
          <w:szCs w:val="24"/>
        </w:rPr>
      </w:pPr>
      <w:r w:rsidRPr="009C4B7D">
        <w:rPr>
          <w:color w:val="000000"/>
          <w:sz w:val="24"/>
          <w:szCs w:val="24"/>
        </w:rPr>
        <w:t xml:space="preserve">___ </w:t>
      </w:r>
      <w:r>
        <w:rPr>
          <w:color w:val="000000"/>
          <w:sz w:val="24"/>
          <w:szCs w:val="24"/>
        </w:rPr>
        <w:t xml:space="preserve">5/24 </w:t>
      </w:r>
      <w:r w:rsidRPr="009C4B7D">
        <w:rPr>
          <w:color w:val="000000"/>
          <w:sz w:val="24"/>
          <w:szCs w:val="24"/>
        </w:rPr>
        <w:t xml:space="preserve">Survival First Aid </w:t>
      </w:r>
      <w:r>
        <w:rPr>
          <w:color w:val="000000"/>
          <w:sz w:val="24"/>
          <w:szCs w:val="24"/>
        </w:rPr>
        <w:t>Project</w:t>
      </w:r>
    </w:p>
    <w:p w:rsidR="00F6593D" w:rsidRDefault="00F6593D" w:rsidP="003B0335">
      <w:pPr>
        <w:pStyle w:val="Heading1"/>
        <w:rPr>
          <w:color w:val="000000"/>
          <w:sz w:val="24"/>
          <w:szCs w:val="24"/>
        </w:rPr>
      </w:pPr>
      <w:r w:rsidRPr="009C4B7D">
        <w:rPr>
          <w:color w:val="000000"/>
          <w:sz w:val="24"/>
          <w:szCs w:val="24"/>
        </w:rPr>
        <w:t xml:space="preserve">___ </w:t>
      </w:r>
      <w:r>
        <w:rPr>
          <w:color w:val="000000"/>
          <w:sz w:val="24"/>
          <w:szCs w:val="24"/>
        </w:rPr>
        <w:t xml:space="preserve">5/3 </w:t>
      </w:r>
      <w:r w:rsidRPr="009C4B7D">
        <w:rPr>
          <w:color w:val="000000"/>
          <w:sz w:val="24"/>
          <w:szCs w:val="24"/>
        </w:rPr>
        <w:t xml:space="preserve">Navigating &amp; Signaling </w:t>
      </w:r>
      <w:r>
        <w:rPr>
          <w:color w:val="000000"/>
          <w:sz w:val="24"/>
          <w:szCs w:val="24"/>
        </w:rPr>
        <w:t>Project</w:t>
      </w:r>
    </w:p>
    <w:p w:rsidR="00F6593D" w:rsidRPr="00205CA7" w:rsidRDefault="00F6593D" w:rsidP="00205CA7">
      <w:pPr>
        <w:pStyle w:val="Heading1"/>
        <w:rPr>
          <w:color w:val="000000"/>
          <w:sz w:val="24"/>
          <w:szCs w:val="24"/>
        </w:rPr>
      </w:pPr>
      <w:r>
        <w:rPr>
          <w:color w:val="000000"/>
          <w:sz w:val="24"/>
          <w:szCs w:val="24"/>
        </w:rPr>
        <w:t>___5/31</w:t>
      </w:r>
      <w:r w:rsidRPr="00205CA7">
        <w:rPr>
          <w:color w:val="000000"/>
          <w:sz w:val="24"/>
          <w:szCs w:val="24"/>
        </w:rPr>
        <w:t xml:space="preserve"> Building your own Survival Kit </w:t>
      </w:r>
    </w:p>
    <w:p w:rsidR="00F6593D" w:rsidRDefault="00F6593D">
      <w:pPr>
        <w:pStyle w:val="Body"/>
      </w:pPr>
    </w:p>
    <w:p w:rsidR="00F6593D" w:rsidRDefault="00F6593D">
      <w:pPr>
        <w:pStyle w:val="Heading1"/>
      </w:pPr>
      <w:r>
        <w:t>Individual work</w:t>
      </w:r>
    </w:p>
    <w:p w:rsidR="00F6593D" w:rsidRDefault="00F6593D">
      <w:pPr>
        <w:pStyle w:val="Heading1"/>
      </w:pPr>
    </w:p>
    <w:p w:rsidR="00F6593D" w:rsidRPr="00283E60" w:rsidRDefault="00F6593D" w:rsidP="00283E60">
      <w:pPr>
        <w:pStyle w:val="Body"/>
      </w:pPr>
      <w:r>
        <w:t>__4/5 Mid</w:t>
      </w:r>
      <w:r w:rsidRPr="00283E60">
        <w:t xml:space="preserve"> </w:t>
      </w:r>
      <w:r>
        <w:t>Arena Fitness Assessment (Tributes Agility Tests) (Ms. Almanza)</w:t>
      </w:r>
    </w:p>
    <w:p w:rsidR="00F6593D" w:rsidRPr="00A309EE" w:rsidRDefault="00F6593D" w:rsidP="00283E60">
      <w:pPr>
        <w:pStyle w:val="Heading1"/>
        <w:pBdr>
          <w:top w:val="dashed" w:sz="4" w:space="1" w:color="00A5D0"/>
        </w:pBdr>
        <w:rPr>
          <w:b w:val="0"/>
          <w:color w:val="000000"/>
          <w:sz w:val="24"/>
          <w:szCs w:val="24"/>
        </w:rPr>
      </w:pPr>
      <w:r>
        <w:rPr>
          <w:b w:val="0"/>
          <w:color w:val="000000"/>
          <w:sz w:val="24"/>
          <w:szCs w:val="24"/>
        </w:rPr>
        <w:t>__</w:t>
      </w:r>
      <w:r w:rsidRPr="00A309EE">
        <w:rPr>
          <w:b w:val="0"/>
          <w:color w:val="000000"/>
          <w:sz w:val="24"/>
          <w:szCs w:val="24"/>
        </w:rPr>
        <w:t xml:space="preserve">Tribute Training </w:t>
      </w:r>
      <w:r>
        <w:rPr>
          <w:b w:val="0"/>
          <w:color w:val="000000"/>
          <w:sz w:val="24"/>
          <w:szCs w:val="24"/>
        </w:rPr>
        <w:t xml:space="preserve">(Conditioning &amp; Self Defense) </w:t>
      </w:r>
      <w:r w:rsidRPr="00C43B48">
        <w:rPr>
          <w:b w:val="0"/>
          <w:color w:val="000000"/>
          <w:sz w:val="24"/>
          <w:szCs w:val="24"/>
        </w:rPr>
        <w:t>(Ms. Almanza)</w:t>
      </w:r>
      <w:r>
        <w:rPr>
          <w:b w:val="0"/>
          <w:color w:val="000000"/>
          <w:sz w:val="24"/>
          <w:szCs w:val="24"/>
        </w:rPr>
        <w:t xml:space="preserve"> Weekly </w:t>
      </w:r>
    </w:p>
    <w:p w:rsidR="00F6593D" w:rsidRDefault="00F6593D" w:rsidP="00283E60">
      <w:pPr>
        <w:pStyle w:val="Heading1"/>
        <w:pBdr>
          <w:top w:val="dashed" w:sz="4" w:space="1" w:color="00A5D0"/>
        </w:pBdr>
        <w:rPr>
          <w:b w:val="0"/>
          <w:color w:val="000000"/>
          <w:sz w:val="24"/>
          <w:szCs w:val="24"/>
        </w:rPr>
      </w:pPr>
      <w:r w:rsidRPr="00A309EE">
        <w:rPr>
          <w:b w:val="0"/>
          <w:color w:val="000000"/>
          <w:sz w:val="24"/>
          <w:szCs w:val="24"/>
        </w:rPr>
        <w:t xml:space="preserve">__Survival Notebook </w:t>
      </w:r>
      <w:r>
        <w:rPr>
          <w:b w:val="0"/>
          <w:color w:val="000000"/>
          <w:sz w:val="24"/>
          <w:szCs w:val="24"/>
        </w:rPr>
        <w:t>Weekly (Ms. Almanza &amp; Ms. Sun class)</w:t>
      </w:r>
    </w:p>
    <w:p w:rsidR="00F6593D" w:rsidRDefault="00F6593D" w:rsidP="00283E60">
      <w:pPr>
        <w:pStyle w:val="Heading1"/>
        <w:pBdr>
          <w:top w:val="dashed" w:sz="4" w:space="1" w:color="00A5D0"/>
        </w:pBdr>
        <w:rPr>
          <w:b w:val="0"/>
          <w:color w:val="000000"/>
          <w:sz w:val="24"/>
          <w:szCs w:val="24"/>
        </w:rPr>
      </w:pPr>
      <w:r>
        <w:rPr>
          <w:b w:val="0"/>
          <w:color w:val="000000"/>
          <w:sz w:val="24"/>
          <w:szCs w:val="24"/>
        </w:rPr>
        <w:t xml:space="preserve">__Dressing out in sport attire (Weekly) </w:t>
      </w:r>
    </w:p>
    <w:p w:rsidR="00F6593D" w:rsidRPr="009F1069" w:rsidRDefault="00F6593D" w:rsidP="00283E60">
      <w:pPr>
        <w:pStyle w:val="Heading1"/>
        <w:pBdr>
          <w:top w:val="dashed" w:sz="4" w:space="1" w:color="00A5D0"/>
        </w:pBdr>
        <w:rPr>
          <w:color w:val="000000"/>
          <w:u w:val="single"/>
        </w:rPr>
      </w:pPr>
      <w:r w:rsidRPr="009F1069">
        <w:rPr>
          <w:color w:val="000000"/>
          <w:u w:val="single"/>
        </w:rPr>
        <w:t>__Readings (In class with Ms. Sun)</w:t>
      </w:r>
      <w:r w:rsidRPr="009F1069">
        <w:rPr>
          <w:u w:val="single"/>
        </w:rPr>
        <w:t xml:space="preserve"> </w:t>
      </w:r>
    </w:p>
    <w:p w:rsidR="00F6593D" w:rsidRPr="009F1069" w:rsidRDefault="00F6593D" w:rsidP="009F1069">
      <w:pPr>
        <w:pStyle w:val="Heading1"/>
        <w:rPr>
          <w:b w:val="0"/>
          <w:color w:val="000000"/>
          <w:sz w:val="22"/>
          <w:szCs w:val="22"/>
        </w:rPr>
      </w:pPr>
      <w:r w:rsidRPr="009F1069">
        <w:rPr>
          <w:b w:val="0"/>
          <w:color w:val="000000"/>
          <w:sz w:val="22"/>
          <w:szCs w:val="22"/>
        </w:rPr>
        <w:t xml:space="preserve">___2/8 </w:t>
      </w:r>
      <w:r>
        <w:rPr>
          <w:b w:val="0"/>
          <w:color w:val="000000"/>
          <w:sz w:val="22"/>
          <w:szCs w:val="22"/>
        </w:rPr>
        <w:t xml:space="preserve">Think Like a Victor &amp; </w:t>
      </w:r>
      <w:r w:rsidRPr="009F1069">
        <w:rPr>
          <w:b w:val="0"/>
          <w:color w:val="000000"/>
          <w:sz w:val="22"/>
          <w:szCs w:val="22"/>
        </w:rPr>
        <w:t xml:space="preserve">Survival Shelter Project </w:t>
      </w:r>
      <w:r>
        <w:rPr>
          <w:b w:val="0"/>
          <w:color w:val="000000"/>
          <w:sz w:val="22"/>
          <w:szCs w:val="22"/>
        </w:rPr>
        <w:t>Ch.1-2</w:t>
      </w:r>
    </w:p>
    <w:p w:rsidR="00F6593D" w:rsidRPr="009F1069" w:rsidRDefault="00F6593D" w:rsidP="009F1069">
      <w:pPr>
        <w:pStyle w:val="Heading1"/>
        <w:rPr>
          <w:b w:val="0"/>
          <w:color w:val="000000"/>
          <w:sz w:val="22"/>
          <w:szCs w:val="22"/>
        </w:rPr>
      </w:pPr>
      <w:r w:rsidRPr="009F1069">
        <w:rPr>
          <w:b w:val="0"/>
          <w:color w:val="000000"/>
          <w:sz w:val="22"/>
          <w:szCs w:val="22"/>
        </w:rPr>
        <w:t>___2/22 Hydration: Finding a water source Project</w:t>
      </w:r>
      <w:r>
        <w:rPr>
          <w:b w:val="0"/>
          <w:color w:val="000000"/>
          <w:sz w:val="22"/>
          <w:szCs w:val="22"/>
        </w:rPr>
        <w:t xml:space="preserve"> Ch.3 </w:t>
      </w:r>
    </w:p>
    <w:p w:rsidR="00F6593D" w:rsidRPr="009F1069" w:rsidRDefault="00F6593D" w:rsidP="009F1069">
      <w:pPr>
        <w:pStyle w:val="Heading1"/>
        <w:rPr>
          <w:b w:val="0"/>
          <w:color w:val="000000"/>
          <w:sz w:val="22"/>
          <w:szCs w:val="22"/>
        </w:rPr>
      </w:pPr>
      <w:r w:rsidRPr="009F1069">
        <w:rPr>
          <w:b w:val="0"/>
          <w:color w:val="000000"/>
          <w:sz w:val="22"/>
          <w:szCs w:val="22"/>
        </w:rPr>
        <w:t>___3/8 Catching Survival Fire Project</w:t>
      </w:r>
      <w:r>
        <w:rPr>
          <w:b w:val="0"/>
          <w:color w:val="000000"/>
          <w:sz w:val="22"/>
          <w:szCs w:val="22"/>
        </w:rPr>
        <w:t xml:space="preserve"> Ch. 4</w:t>
      </w:r>
    </w:p>
    <w:p w:rsidR="00F6593D" w:rsidRPr="009F1069" w:rsidRDefault="00F6593D" w:rsidP="009F1069">
      <w:pPr>
        <w:pStyle w:val="Heading1"/>
        <w:rPr>
          <w:b w:val="0"/>
          <w:color w:val="000000"/>
          <w:sz w:val="22"/>
          <w:szCs w:val="22"/>
        </w:rPr>
      </w:pPr>
      <w:r w:rsidRPr="009F1069">
        <w:rPr>
          <w:b w:val="0"/>
          <w:color w:val="000000"/>
          <w:sz w:val="22"/>
          <w:szCs w:val="22"/>
        </w:rPr>
        <w:t>___3/22 Tools of a Survivor Project</w:t>
      </w:r>
      <w:r>
        <w:rPr>
          <w:b w:val="0"/>
          <w:color w:val="000000"/>
          <w:sz w:val="22"/>
          <w:szCs w:val="22"/>
        </w:rPr>
        <w:t xml:space="preserve"> Ch. 5</w:t>
      </w:r>
    </w:p>
    <w:p w:rsidR="00F6593D" w:rsidRPr="009F1069" w:rsidRDefault="00F6593D" w:rsidP="009F1069">
      <w:pPr>
        <w:pStyle w:val="Heading1"/>
        <w:rPr>
          <w:b w:val="0"/>
          <w:color w:val="000000"/>
          <w:sz w:val="22"/>
          <w:szCs w:val="22"/>
        </w:rPr>
      </w:pPr>
      <w:r w:rsidRPr="009F1069">
        <w:rPr>
          <w:b w:val="0"/>
          <w:color w:val="000000"/>
          <w:sz w:val="22"/>
          <w:szCs w:val="22"/>
        </w:rPr>
        <w:t>___4/5 Survival Hunting &amp; Gathering Project</w:t>
      </w:r>
      <w:r>
        <w:rPr>
          <w:b w:val="0"/>
          <w:color w:val="000000"/>
          <w:sz w:val="22"/>
          <w:szCs w:val="22"/>
        </w:rPr>
        <w:t xml:space="preserve"> Ch. 6 </w:t>
      </w:r>
    </w:p>
    <w:p w:rsidR="00F6593D" w:rsidRPr="009F1069" w:rsidRDefault="00F6593D" w:rsidP="009F1069">
      <w:pPr>
        <w:pStyle w:val="Heading1"/>
        <w:rPr>
          <w:b w:val="0"/>
          <w:color w:val="000000"/>
          <w:sz w:val="22"/>
          <w:szCs w:val="22"/>
        </w:rPr>
      </w:pPr>
      <w:r w:rsidRPr="009F1069">
        <w:rPr>
          <w:b w:val="0"/>
          <w:color w:val="000000"/>
          <w:sz w:val="22"/>
          <w:szCs w:val="22"/>
        </w:rPr>
        <w:t>___ 4/19 Survival First Aid Project</w:t>
      </w:r>
      <w:r>
        <w:rPr>
          <w:b w:val="0"/>
          <w:color w:val="000000"/>
          <w:sz w:val="22"/>
          <w:szCs w:val="22"/>
        </w:rPr>
        <w:t xml:space="preserve"> Ch. 7</w:t>
      </w:r>
    </w:p>
    <w:p w:rsidR="00F6593D" w:rsidRPr="009F1069" w:rsidRDefault="00F6593D" w:rsidP="009F1069">
      <w:pPr>
        <w:pStyle w:val="Heading1"/>
        <w:rPr>
          <w:b w:val="0"/>
          <w:color w:val="000000"/>
          <w:sz w:val="22"/>
          <w:szCs w:val="22"/>
        </w:rPr>
      </w:pPr>
      <w:r w:rsidRPr="009F1069">
        <w:rPr>
          <w:b w:val="0"/>
          <w:color w:val="000000"/>
          <w:sz w:val="22"/>
          <w:szCs w:val="22"/>
        </w:rPr>
        <w:t>___ 5/3 Navigating &amp; Signaling Project</w:t>
      </w:r>
      <w:r>
        <w:rPr>
          <w:b w:val="0"/>
          <w:color w:val="000000"/>
          <w:sz w:val="22"/>
          <w:szCs w:val="22"/>
        </w:rPr>
        <w:t xml:space="preserve"> Ch. 8</w:t>
      </w:r>
    </w:p>
    <w:p w:rsidR="00F6593D" w:rsidRPr="00D96635" w:rsidRDefault="00F6593D" w:rsidP="00D96635">
      <w:pPr>
        <w:pStyle w:val="Heading1"/>
        <w:rPr>
          <w:b w:val="0"/>
          <w:color w:val="000000"/>
          <w:sz w:val="22"/>
          <w:szCs w:val="22"/>
        </w:rPr>
      </w:pPr>
      <w:r w:rsidRPr="00D96635">
        <w:rPr>
          <w:b w:val="0"/>
          <w:color w:val="000000"/>
          <w:sz w:val="22"/>
          <w:szCs w:val="22"/>
        </w:rPr>
        <w:t>___</w:t>
      </w:r>
      <w:r>
        <w:rPr>
          <w:b w:val="0"/>
          <w:color w:val="000000"/>
          <w:sz w:val="22"/>
          <w:szCs w:val="22"/>
        </w:rPr>
        <w:t xml:space="preserve">5/17 </w:t>
      </w:r>
      <w:r w:rsidRPr="00D96635">
        <w:rPr>
          <w:b w:val="0"/>
          <w:color w:val="000000"/>
          <w:sz w:val="22"/>
          <w:szCs w:val="22"/>
        </w:rPr>
        <w:t>Building your own Survival Kit</w:t>
      </w:r>
      <w:r>
        <w:rPr>
          <w:b w:val="0"/>
          <w:color w:val="000000"/>
          <w:sz w:val="22"/>
          <w:szCs w:val="22"/>
        </w:rPr>
        <w:t xml:space="preserve"> Ch. 9</w:t>
      </w:r>
    </w:p>
    <w:p w:rsidR="00F6593D" w:rsidRDefault="00F6593D">
      <w:pPr>
        <w:pStyle w:val="Body"/>
      </w:pPr>
    </w:p>
    <w:p w:rsidR="00F6593D" w:rsidRDefault="00F6593D">
      <w:pPr>
        <w:pStyle w:val="Body"/>
      </w:pPr>
    </w:p>
    <w:p w:rsidR="00F6593D" w:rsidRDefault="00F6593D">
      <w:pPr>
        <w:pStyle w:val="Body"/>
      </w:pPr>
    </w:p>
    <w:p w:rsidR="00F6593D" w:rsidRDefault="00F6593D">
      <w:pPr>
        <w:pStyle w:val="Body"/>
      </w:pPr>
    </w:p>
    <w:p w:rsidR="00F6593D" w:rsidRDefault="00F6593D">
      <w:pPr>
        <w:pStyle w:val="Body"/>
      </w:pPr>
    </w:p>
    <w:p w:rsidR="00F6593D" w:rsidRDefault="00F6593D">
      <w:pPr>
        <w:pStyle w:val="Heading1"/>
        <w:rPr>
          <w:lang w:val="it-IT"/>
        </w:rPr>
      </w:pPr>
      <w:r>
        <w:rPr>
          <w:lang w:val="it-IT"/>
        </w:rPr>
        <w:t>Assessment</w:t>
      </w:r>
    </w:p>
    <w:p w:rsidR="00F6593D" w:rsidRDefault="00F6593D" w:rsidP="001B7D95">
      <w:pPr>
        <w:pStyle w:val="Body"/>
      </w:pPr>
      <w:r>
        <w:t xml:space="preserve">__Ch. Quizzes &amp; Ch. Tests (In class with Ms. Sun) Weekly </w:t>
      </w:r>
    </w:p>
    <w:p w:rsidR="00F6593D" w:rsidRDefault="00F6593D">
      <w:pPr>
        <w:pStyle w:val="Body"/>
      </w:pPr>
    </w:p>
    <w:p w:rsidR="00F6593D" w:rsidRDefault="00F6593D">
      <w:pPr>
        <w:pStyle w:val="Body"/>
      </w:pPr>
      <w:r>
        <w:t xml:space="preserve">__ 06/7 Final Assessment is testing </w:t>
      </w:r>
      <w:r w:rsidRPr="009C4B7D">
        <w:t>your own Survival Kit</w:t>
      </w:r>
      <w:r>
        <w:t xml:space="preserve"> (Ms. Almanza)</w:t>
      </w:r>
    </w:p>
    <w:p w:rsidR="00F6593D" w:rsidRDefault="00F6593D">
      <w:pPr>
        <w:pStyle w:val="Body"/>
      </w:pPr>
    </w:p>
    <w:p w:rsidR="00F6593D" w:rsidRDefault="00F6593D">
      <w:pPr>
        <w:pStyle w:val="Body"/>
      </w:pPr>
      <w:r>
        <w:t>__ 06/7 Arena Fitness Assessment (Tributes Agility Tests) (Ms. Almanza)</w:t>
      </w:r>
    </w:p>
    <w:p w:rsidR="00F6593D" w:rsidRDefault="00F6593D">
      <w:pPr>
        <w:pStyle w:val="Body"/>
      </w:pPr>
    </w:p>
    <w:p w:rsidR="00F6593D" w:rsidRDefault="00F6593D">
      <w:pPr>
        <w:pStyle w:val="Body"/>
      </w:pPr>
    </w:p>
    <w:p w:rsidR="00F6593D" w:rsidRDefault="00F6593D">
      <w:pPr>
        <w:pStyle w:val="Body"/>
      </w:pPr>
    </w:p>
    <w:p w:rsidR="00F6593D" w:rsidRDefault="00F6593D">
      <w:pPr>
        <w:pStyle w:val="Body"/>
      </w:pPr>
    </w:p>
    <w:p w:rsidR="00F6593D" w:rsidRDefault="00F6593D">
      <w:pPr>
        <w:pStyle w:val="Body"/>
      </w:pPr>
    </w:p>
    <w:p w:rsidR="00F6593D" w:rsidRDefault="00F6593D">
      <w:pPr>
        <w:pStyle w:val="Body"/>
      </w:pPr>
    </w:p>
    <w:p w:rsidR="00F6593D" w:rsidRDefault="00F6593D">
      <w:pPr>
        <w:pStyle w:val="Heading1"/>
        <w:rPr>
          <w:lang w:val="fr-FR"/>
        </w:rPr>
      </w:pPr>
    </w:p>
    <w:p w:rsidR="00F6593D" w:rsidRDefault="00F6593D">
      <w:pPr>
        <w:pStyle w:val="Heading1"/>
      </w:pPr>
      <w:r>
        <w:rPr>
          <w:lang w:val="fr-FR"/>
        </w:rPr>
        <w:t xml:space="preserve">Extensions  </w:t>
      </w:r>
    </w:p>
    <w:p w:rsidR="00F6593D" w:rsidRDefault="00F6593D">
      <w:pPr>
        <w:pStyle w:val="Heading1"/>
        <w:rPr>
          <w:color w:val="000000"/>
          <w:sz w:val="20"/>
          <w:szCs w:val="20"/>
        </w:rPr>
      </w:pPr>
      <w:r>
        <w:rPr>
          <w:color w:val="000000"/>
          <w:sz w:val="20"/>
          <w:szCs w:val="20"/>
          <w:lang w:val="fr-FR"/>
        </w:rPr>
        <w:t>See Ms. Almanza</w:t>
      </w:r>
    </w:p>
    <w:p w:rsidR="00F6593D" w:rsidRDefault="00F6593D">
      <w:pPr>
        <w:pStyle w:val="Heading1"/>
        <w:rPr>
          <w:lang w:val="fr-FR"/>
        </w:rPr>
      </w:pPr>
    </w:p>
    <w:p w:rsidR="00F6593D" w:rsidRDefault="00F6593D">
      <w:pPr>
        <w:pStyle w:val="Body"/>
      </w:pPr>
    </w:p>
    <w:p w:rsidR="00F6593D" w:rsidRDefault="00F6593D">
      <w:pPr>
        <w:pStyle w:val="Body"/>
      </w:pPr>
    </w:p>
    <w:p w:rsidR="00F6593D" w:rsidRDefault="00F6593D">
      <w:pPr>
        <w:pStyle w:val="Body"/>
      </w:pPr>
    </w:p>
    <w:p w:rsidR="00F6593D" w:rsidRDefault="00F6593D">
      <w:pPr>
        <w:pStyle w:val="Body"/>
      </w:pPr>
    </w:p>
    <w:p w:rsidR="00F6593D" w:rsidRDefault="00F6593D">
      <w:pPr>
        <w:pStyle w:val="Heading1"/>
      </w:pPr>
      <w:smartTag w:uri="urn:schemas-microsoft-com:office:smarttags" w:element="City">
        <w:smartTag w:uri="urn:schemas-microsoft-com:office:smarttags" w:element="place">
          <w:r>
            <w:t>Readings</w:t>
          </w:r>
        </w:smartTag>
      </w:smartTag>
    </w:p>
    <w:p w:rsidR="00F6593D" w:rsidRDefault="00F6593D">
      <w:pPr>
        <w:pStyle w:val="Body"/>
      </w:pPr>
      <w:r>
        <w:t xml:space="preserve">Hunger Games Survival Guide Edition </w:t>
      </w:r>
    </w:p>
    <w:p w:rsidR="00F6593D" w:rsidRDefault="00F6593D">
      <w:pPr>
        <w:pStyle w:val="Body"/>
      </w:pPr>
    </w:p>
    <w:p w:rsidR="00F6593D" w:rsidRDefault="00F6593D">
      <w:pPr>
        <w:pStyle w:val="Body"/>
      </w:pPr>
    </w:p>
    <w:p w:rsidR="00F6593D" w:rsidRDefault="00F6593D">
      <w:pPr>
        <w:pStyle w:val="Body"/>
      </w:pPr>
    </w:p>
    <w:p w:rsidR="00F6593D" w:rsidRDefault="00F6593D">
      <w:pPr>
        <w:pStyle w:val="Body"/>
      </w:pPr>
    </w:p>
    <w:p w:rsidR="00F6593D" w:rsidRDefault="00F6593D">
      <w:pPr>
        <w:pStyle w:val="Body"/>
      </w:pPr>
    </w:p>
    <w:p w:rsidR="00F6593D" w:rsidRDefault="00F6593D">
      <w:pPr>
        <w:pStyle w:val="Heading1"/>
      </w:pPr>
      <w:r>
        <w:rPr>
          <w:lang w:val="de-DE"/>
        </w:rPr>
        <w:t>links</w:t>
      </w:r>
    </w:p>
    <w:p w:rsidR="00F6593D" w:rsidRDefault="00F6593D">
      <w:pPr>
        <w:pStyle w:val="Body"/>
      </w:pPr>
    </w:p>
    <w:p w:rsidR="00F6593D" w:rsidRDefault="00F6593D">
      <w:pPr>
        <w:pStyle w:val="Body"/>
      </w:pPr>
    </w:p>
    <w:p w:rsidR="00F6593D" w:rsidRDefault="00F6593D">
      <w:pPr>
        <w:pStyle w:val="Body"/>
      </w:pPr>
    </w:p>
    <w:p w:rsidR="00F6593D" w:rsidRDefault="00F6593D">
      <w:pPr>
        <w:pStyle w:val="Body"/>
      </w:pPr>
    </w:p>
    <w:sectPr w:rsidR="00F6593D" w:rsidSect="0053663A">
      <w:headerReference w:type="default" r:id="rId10"/>
      <w:footerReference w:type="default" r:id="rId11"/>
      <w:pgSz w:w="12240" w:h="15840"/>
      <w:pgMar w:top="1440" w:right="1440" w:bottom="1440" w:left="1440" w:header="720" w:footer="864" w:gutter="0"/>
      <w:cols w:space="720"/>
      <w:formProt w:val="0"/>
      <w:rtlGutter/>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93D" w:rsidRDefault="00F6593D" w:rsidP="0053663A">
      <w:r>
        <w:separator/>
      </w:r>
    </w:p>
  </w:endnote>
  <w:endnote w:type="continuationSeparator" w:id="0">
    <w:p w:rsidR="00F6593D" w:rsidRDefault="00F6593D" w:rsidP="005366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ill Sans">
    <w:panose1 w:val="00000000000000000000"/>
    <w:charset w:val="00"/>
    <w:family w:val="roman"/>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1"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ig Caslon">
    <w:altName w:val="Times New Roman"/>
    <w:panose1 w:val="00000000000000000000"/>
    <w:charset w:val="00"/>
    <w:family w:val="auto"/>
    <w:notTrueType/>
    <w:pitch w:val="default"/>
    <w:sig w:usb0="00000003" w:usb1="00000000" w:usb2="00000000" w:usb3="00000000" w:csb0="00000001" w:csb1="00000000"/>
  </w:font>
  <w:font w:name="Merriweather">
    <w:altName w:val="Times New Roman"/>
    <w:panose1 w:val="00000000000000000000"/>
    <w:charset w:val="00"/>
    <w:family w:val="auto"/>
    <w:notTrueType/>
    <w:pitch w:val="default"/>
    <w:sig w:usb0="00000003" w:usb1="00000000" w:usb2="00000000" w:usb3="00000000" w:csb0="00000001" w:csb1="00000000"/>
  </w:font>
  <w:font w:name="Lato">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93D" w:rsidRDefault="00F6593D">
    <w:pPr>
      <w:pStyle w:val="HeaderFooter"/>
    </w:pPr>
    <w:r>
      <w:rPr>
        <w:lang w:val="pt-PT"/>
      </w:rPr>
      <w:t>Page</w:t>
    </w:r>
    <w:r>
      <w:t xml:space="preserve"> </w:t>
    </w:r>
    <w:fldSimple w:instr="PAGE">
      <w:r>
        <w:rPr>
          <w:noProof/>
        </w:rPr>
        <w:t>1</w:t>
      </w:r>
    </w:fldSimple>
    <w:r>
      <w:t xml:space="preserve"> of </w:t>
    </w:r>
    <w:fldSimple w:instr="NUMPAGES">
      <w:r>
        <w:rPr>
          <w:noProof/>
        </w:rPr>
        <w:t>5</w:t>
      </w:r>
    </w:fldSimple>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93D" w:rsidRDefault="00F6593D" w:rsidP="0053663A">
      <w:r>
        <w:separator/>
      </w:r>
    </w:p>
  </w:footnote>
  <w:footnote w:type="continuationSeparator" w:id="0">
    <w:p w:rsidR="00F6593D" w:rsidRDefault="00F6593D" w:rsidP="005366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93D" w:rsidRDefault="00F6593D">
    <w:pPr>
      <w:pStyle w:val="HeaderFooter"/>
    </w:pPr>
    <w:r>
      <w:t xml:space="preserve">Subject: </w:t>
    </w:r>
    <w:r>
      <w:tab/>
    </w:r>
    <w:r>
      <w:tab/>
    </w:r>
    <w:r>
      <w:rPr>
        <w:lang w:val="sv-SE"/>
      </w:rPr>
      <w:t xml:space="preserve">Grade level: </w:t>
    </w:r>
    <w:r>
      <w:rPr>
        <w:lang w:val="ru-RU"/>
      </w:rPr>
      <w:t>9-10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663A"/>
    <w:rsid w:val="000025D1"/>
    <w:rsid w:val="00004FC0"/>
    <w:rsid w:val="000056E2"/>
    <w:rsid w:val="00005E25"/>
    <w:rsid w:val="000217C2"/>
    <w:rsid w:val="0003410B"/>
    <w:rsid w:val="00081B18"/>
    <w:rsid w:val="000B52AF"/>
    <w:rsid w:val="000D10D4"/>
    <w:rsid w:val="00102437"/>
    <w:rsid w:val="001143C9"/>
    <w:rsid w:val="00131C9F"/>
    <w:rsid w:val="00161F03"/>
    <w:rsid w:val="001B4F3B"/>
    <w:rsid w:val="001B7D95"/>
    <w:rsid w:val="001E1FF4"/>
    <w:rsid w:val="0020571F"/>
    <w:rsid w:val="00205CA7"/>
    <w:rsid w:val="00217081"/>
    <w:rsid w:val="002731DA"/>
    <w:rsid w:val="00283E60"/>
    <w:rsid w:val="002A0F5B"/>
    <w:rsid w:val="002B3882"/>
    <w:rsid w:val="002C6F2B"/>
    <w:rsid w:val="002C7EBC"/>
    <w:rsid w:val="00384B00"/>
    <w:rsid w:val="003B0335"/>
    <w:rsid w:val="003D146C"/>
    <w:rsid w:val="003E6898"/>
    <w:rsid w:val="00414AB3"/>
    <w:rsid w:val="00437581"/>
    <w:rsid w:val="00440013"/>
    <w:rsid w:val="00441360"/>
    <w:rsid w:val="00451ECE"/>
    <w:rsid w:val="00474881"/>
    <w:rsid w:val="0048120B"/>
    <w:rsid w:val="004B0B80"/>
    <w:rsid w:val="004B5176"/>
    <w:rsid w:val="004C1F4C"/>
    <w:rsid w:val="004F3B40"/>
    <w:rsid w:val="00533BB7"/>
    <w:rsid w:val="0053663A"/>
    <w:rsid w:val="0054565E"/>
    <w:rsid w:val="00573159"/>
    <w:rsid w:val="005A58A3"/>
    <w:rsid w:val="005B07AC"/>
    <w:rsid w:val="005B6B51"/>
    <w:rsid w:val="005C18C0"/>
    <w:rsid w:val="005D3F33"/>
    <w:rsid w:val="00643C94"/>
    <w:rsid w:val="0065067C"/>
    <w:rsid w:val="00650ADD"/>
    <w:rsid w:val="00653778"/>
    <w:rsid w:val="00672601"/>
    <w:rsid w:val="00697BFE"/>
    <w:rsid w:val="006A6871"/>
    <w:rsid w:val="00757950"/>
    <w:rsid w:val="0079562E"/>
    <w:rsid w:val="007F1E05"/>
    <w:rsid w:val="00804934"/>
    <w:rsid w:val="00831B86"/>
    <w:rsid w:val="008579A1"/>
    <w:rsid w:val="00865215"/>
    <w:rsid w:val="008A30AD"/>
    <w:rsid w:val="008F162C"/>
    <w:rsid w:val="00926288"/>
    <w:rsid w:val="009513FB"/>
    <w:rsid w:val="009852CA"/>
    <w:rsid w:val="009C4B7D"/>
    <w:rsid w:val="009E66F6"/>
    <w:rsid w:val="009E78A5"/>
    <w:rsid w:val="009F1069"/>
    <w:rsid w:val="00A20267"/>
    <w:rsid w:val="00A309EE"/>
    <w:rsid w:val="00A31925"/>
    <w:rsid w:val="00A31B1D"/>
    <w:rsid w:val="00A5200C"/>
    <w:rsid w:val="00A750B4"/>
    <w:rsid w:val="00AA22E9"/>
    <w:rsid w:val="00AB3AB8"/>
    <w:rsid w:val="00AF5A0E"/>
    <w:rsid w:val="00B107C0"/>
    <w:rsid w:val="00B75D18"/>
    <w:rsid w:val="00BC2C8D"/>
    <w:rsid w:val="00BF7F41"/>
    <w:rsid w:val="00C11594"/>
    <w:rsid w:val="00C263E5"/>
    <w:rsid w:val="00C43B48"/>
    <w:rsid w:val="00CA79C9"/>
    <w:rsid w:val="00CC6264"/>
    <w:rsid w:val="00D01ADF"/>
    <w:rsid w:val="00D36F49"/>
    <w:rsid w:val="00D37B9D"/>
    <w:rsid w:val="00D642D4"/>
    <w:rsid w:val="00D827C4"/>
    <w:rsid w:val="00D95044"/>
    <w:rsid w:val="00D96635"/>
    <w:rsid w:val="00DB4B9B"/>
    <w:rsid w:val="00E01935"/>
    <w:rsid w:val="00E52EB9"/>
    <w:rsid w:val="00E55240"/>
    <w:rsid w:val="00E83805"/>
    <w:rsid w:val="00E87FAE"/>
    <w:rsid w:val="00F00563"/>
    <w:rsid w:val="00F45613"/>
    <w:rsid w:val="00F6102E"/>
    <w:rsid w:val="00F61EE8"/>
    <w:rsid w:val="00F6593D"/>
    <w:rsid w:val="00F81520"/>
    <w:rsid w:val="00FE2004"/>
    <w:rsid w:val="00FE57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B7"/>
    <w:pPr>
      <w:suppressAutoHyphens/>
    </w:pPr>
    <w:rPr>
      <w:sz w:val="24"/>
      <w:szCs w:val="24"/>
    </w:rPr>
  </w:style>
  <w:style w:type="paragraph" w:styleId="Heading1">
    <w:name w:val="heading 1"/>
    <w:basedOn w:val="Normal"/>
    <w:link w:val="Heading1Char"/>
    <w:uiPriority w:val="99"/>
    <w:qFormat/>
    <w:rsid w:val="00533BB7"/>
    <w:pPr>
      <w:pBdr>
        <w:top w:val="dashed" w:sz="4" w:space="0" w:color="00A5D0"/>
      </w:pBdr>
      <w:spacing w:before="360" w:after="120"/>
      <w:outlineLvl w:val="0"/>
    </w:pPr>
    <w:rPr>
      <w:rFonts w:ascii="Gill Sans" w:hAnsi="Gill Sans" w:cs="Arial Unicode MS"/>
      <w:b/>
      <w:bCs/>
      <w:color w:val="DC2203"/>
      <w:sz w:val="28"/>
      <w:szCs w:val="28"/>
    </w:rPr>
  </w:style>
  <w:style w:type="paragraph" w:styleId="Heading2">
    <w:name w:val="heading 2"/>
    <w:basedOn w:val="Heading"/>
    <w:link w:val="Heading2Char"/>
    <w:uiPriority w:val="99"/>
    <w:qFormat/>
    <w:rsid w:val="0053663A"/>
    <w:pPr>
      <w:outlineLvl w:val="1"/>
    </w:pPr>
  </w:style>
  <w:style w:type="paragraph" w:styleId="Heading3">
    <w:name w:val="heading 3"/>
    <w:basedOn w:val="Heading"/>
    <w:link w:val="Heading3Char"/>
    <w:uiPriority w:val="99"/>
    <w:qFormat/>
    <w:rsid w:val="0053663A"/>
    <w:pPr>
      <w:outlineLvl w:val="2"/>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3BB7"/>
    <w:rPr>
      <w:rFonts w:ascii="Cambria" w:hAnsi="Cambria" w:cs="Cambria"/>
      <w:b/>
      <w:bCs/>
      <w:sz w:val="32"/>
      <w:szCs w:val="32"/>
    </w:rPr>
  </w:style>
  <w:style w:type="character" w:customStyle="1" w:styleId="Heading2Char">
    <w:name w:val="Heading 2 Char"/>
    <w:basedOn w:val="DefaultParagraphFont"/>
    <w:link w:val="Heading2"/>
    <w:uiPriority w:val="99"/>
    <w:semiHidden/>
    <w:locked/>
    <w:rsid w:val="0086521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65215"/>
    <w:rPr>
      <w:rFonts w:ascii="Cambria" w:hAnsi="Cambria" w:cs="Times New Roman"/>
      <w:b/>
      <w:bCs/>
      <w:sz w:val="26"/>
      <w:szCs w:val="26"/>
    </w:rPr>
  </w:style>
  <w:style w:type="character" w:customStyle="1" w:styleId="InternetLink">
    <w:name w:val="Internet Link"/>
    <w:basedOn w:val="DefaultParagraphFont"/>
    <w:uiPriority w:val="99"/>
    <w:rsid w:val="00533BB7"/>
    <w:rPr>
      <w:rFonts w:cs="Times New Roman"/>
      <w:u w:val="single"/>
    </w:rPr>
  </w:style>
  <w:style w:type="character" w:customStyle="1" w:styleId="TitleChar">
    <w:name w:val="Title Char"/>
    <w:uiPriority w:val="99"/>
    <w:locked/>
    <w:rsid w:val="00533BB7"/>
    <w:rPr>
      <w:rFonts w:ascii="Cambria" w:hAnsi="Cambria"/>
      <w:b/>
      <w:sz w:val="32"/>
    </w:rPr>
  </w:style>
  <w:style w:type="character" w:customStyle="1" w:styleId="HeaderChar">
    <w:name w:val="Header Char"/>
    <w:uiPriority w:val="99"/>
    <w:semiHidden/>
    <w:locked/>
    <w:rsid w:val="00533BB7"/>
    <w:rPr>
      <w:sz w:val="24"/>
    </w:rPr>
  </w:style>
  <w:style w:type="character" w:customStyle="1" w:styleId="FooterChar">
    <w:name w:val="Footer Char"/>
    <w:uiPriority w:val="99"/>
    <w:semiHidden/>
    <w:locked/>
    <w:rsid w:val="00533BB7"/>
    <w:rPr>
      <w:sz w:val="24"/>
    </w:rPr>
  </w:style>
  <w:style w:type="character" w:customStyle="1" w:styleId="ListLabel1">
    <w:name w:val="ListLabel 1"/>
    <w:uiPriority w:val="99"/>
    <w:rsid w:val="0053663A"/>
    <w:rPr>
      <w:sz w:val="20"/>
    </w:rPr>
  </w:style>
  <w:style w:type="paragraph" w:customStyle="1" w:styleId="Heading">
    <w:name w:val="Heading"/>
    <w:basedOn w:val="Normal"/>
    <w:next w:val="TextBody"/>
    <w:uiPriority w:val="99"/>
    <w:rsid w:val="0053663A"/>
    <w:pPr>
      <w:keepNext/>
      <w:spacing w:before="240" w:after="120"/>
    </w:pPr>
    <w:rPr>
      <w:rFonts w:ascii="Liberation Sans" w:eastAsia="Microsoft YaHei" w:hAnsi="Liberation Sans" w:cs="Mangal"/>
      <w:sz w:val="28"/>
      <w:szCs w:val="28"/>
    </w:rPr>
  </w:style>
  <w:style w:type="paragraph" w:customStyle="1" w:styleId="TextBody">
    <w:name w:val="Text Body"/>
    <w:basedOn w:val="Normal"/>
    <w:uiPriority w:val="99"/>
    <w:rsid w:val="0053663A"/>
    <w:pPr>
      <w:spacing w:after="140" w:line="288" w:lineRule="auto"/>
    </w:pPr>
  </w:style>
  <w:style w:type="paragraph" w:styleId="List">
    <w:name w:val="List"/>
    <w:basedOn w:val="TextBody"/>
    <w:uiPriority w:val="99"/>
    <w:rsid w:val="0053663A"/>
    <w:rPr>
      <w:rFonts w:cs="Mangal"/>
    </w:rPr>
  </w:style>
  <w:style w:type="paragraph" w:styleId="Caption">
    <w:name w:val="caption"/>
    <w:basedOn w:val="Normal"/>
    <w:uiPriority w:val="99"/>
    <w:qFormat/>
    <w:rsid w:val="0053663A"/>
    <w:pPr>
      <w:suppressLineNumbers/>
      <w:spacing w:before="120" w:after="120"/>
    </w:pPr>
    <w:rPr>
      <w:rFonts w:cs="Mangal"/>
      <w:i/>
      <w:iCs/>
    </w:rPr>
  </w:style>
  <w:style w:type="paragraph" w:customStyle="1" w:styleId="Index">
    <w:name w:val="Index"/>
    <w:basedOn w:val="Normal"/>
    <w:uiPriority w:val="99"/>
    <w:rsid w:val="0053663A"/>
    <w:pPr>
      <w:suppressLineNumbers/>
    </w:pPr>
    <w:rPr>
      <w:rFonts w:cs="Mangal"/>
    </w:rPr>
  </w:style>
  <w:style w:type="paragraph" w:customStyle="1" w:styleId="HeaderFooter">
    <w:name w:val="Header &amp; Footer"/>
    <w:uiPriority w:val="99"/>
    <w:rsid w:val="00533BB7"/>
    <w:pPr>
      <w:shd w:val="clear" w:color="auto" w:fill="00A5D0"/>
      <w:tabs>
        <w:tab w:val="center" w:pos="4680"/>
        <w:tab w:val="right" w:pos="9180"/>
      </w:tabs>
      <w:suppressAutoHyphens/>
      <w:spacing w:before="60" w:after="60"/>
      <w:ind w:left="180" w:right="180"/>
    </w:pPr>
    <w:rPr>
      <w:rFonts w:ascii="Gill Sans" w:hAnsi="Gill Sans" w:cs="Arial Unicode MS"/>
      <w:caps/>
      <w:color w:val="FFFFFF"/>
      <w:sz w:val="18"/>
      <w:szCs w:val="18"/>
    </w:rPr>
  </w:style>
  <w:style w:type="paragraph" w:styleId="Title">
    <w:name w:val="Title"/>
    <w:basedOn w:val="Normal"/>
    <w:link w:val="TitleChar1"/>
    <w:uiPriority w:val="99"/>
    <w:qFormat/>
    <w:rsid w:val="00533BB7"/>
    <w:pPr>
      <w:spacing w:after="360"/>
      <w:outlineLvl w:val="0"/>
    </w:pPr>
    <w:rPr>
      <w:rFonts w:ascii="Cambria" w:hAnsi="Cambria"/>
      <w:b/>
      <w:bCs/>
      <w:sz w:val="32"/>
      <w:szCs w:val="32"/>
    </w:rPr>
  </w:style>
  <w:style w:type="character" w:customStyle="1" w:styleId="TitleChar1">
    <w:name w:val="Title Char1"/>
    <w:basedOn w:val="DefaultParagraphFont"/>
    <w:link w:val="Title"/>
    <w:uiPriority w:val="99"/>
    <w:locked/>
    <w:rsid w:val="00865215"/>
    <w:rPr>
      <w:rFonts w:ascii="Cambria" w:hAnsi="Cambria" w:cs="Times New Roman"/>
      <w:b/>
      <w:bCs/>
      <w:kern w:val="28"/>
      <w:sz w:val="32"/>
      <w:szCs w:val="32"/>
    </w:rPr>
  </w:style>
  <w:style w:type="paragraph" w:customStyle="1" w:styleId="Body">
    <w:name w:val="Body"/>
    <w:uiPriority w:val="99"/>
    <w:rsid w:val="00533BB7"/>
    <w:pPr>
      <w:suppressAutoHyphens/>
      <w:spacing w:after="120"/>
    </w:pPr>
    <w:rPr>
      <w:rFonts w:ascii="Big Caslon" w:hAnsi="Big Caslon" w:cs="Arial Unicode MS"/>
      <w:color w:val="000000"/>
      <w:sz w:val="24"/>
      <w:szCs w:val="24"/>
    </w:rPr>
  </w:style>
  <w:style w:type="paragraph" w:styleId="Header">
    <w:name w:val="header"/>
    <w:basedOn w:val="Normal"/>
    <w:link w:val="HeaderChar1"/>
    <w:uiPriority w:val="99"/>
    <w:rsid w:val="00533BB7"/>
    <w:pPr>
      <w:tabs>
        <w:tab w:val="center" w:pos="4320"/>
        <w:tab w:val="right" w:pos="8640"/>
      </w:tabs>
    </w:pPr>
  </w:style>
  <w:style w:type="character" w:customStyle="1" w:styleId="HeaderChar1">
    <w:name w:val="Header Char1"/>
    <w:basedOn w:val="DefaultParagraphFont"/>
    <w:link w:val="Header"/>
    <w:uiPriority w:val="99"/>
    <w:semiHidden/>
    <w:locked/>
    <w:rsid w:val="00865215"/>
    <w:rPr>
      <w:rFonts w:cs="Times New Roman"/>
      <w:sz w:val="24"/>
      <w:szCs w:val="24"/>
    </w:rPr>
  </w:style>
  <w:style w:type="paragraph" w:styleId="Footer">
    <w:name w:val="footer"/>
    <w:basedOn w:val="Normal"/>
    <w:link w:val="FooterChar1"/>
    <w:uiPriority w:val="99"/>
    <w:rsid w:val="00533BB7"/>
    <w:pPr>
      <w:tabs>
        <w:tab w:val="center" w:pos="4320"/>
        <w:tab w:val="right" w:pos="8640"/>
      </w:tabs>
    </w:pPr>
  </w:style>
  <w:style w:type="character" w:customStyle="1" w:styleId="FooterChar1">
    <w:name w:val="Footer Char1"/>
    <w:basedOn w:val="DefaultParagraphFont"/>
    <w:link w:val="Footer"/>
    <w:uiPriority w:val="99"/>
    <w:semiHidden/>
    <w:locked/>
    <w:rsid w:val="00865215"/>
    <w:rPr>
      <w:rFonts w:cs="Times New Roman"/>
      <w:sz w:val="24"/>
      <w:szCs w:val="24"/>
    </w:rPr>
  </w:style>
  <w:style w:type="paragraph" w:customStyle="1" w:styleId="Quotations">
    <w:name w:val="Quotations"/>
    <w:basedOn w:val="Normal"/>
    <w:uiPriority w:val="99"/>
    <w:rsid w:val="0053663A"/>
  </w:style>
  <w:style w:type="paragraph" w:styleId="Subtitle">
    <w:name w:val="Subtitle"/>
    <w:basedOn w:val="Heading"/>
    <w:link w:val="SubtitleChar"/>
    <w:uiPriority w:val="99"/>
    <w:qFormat/>
    <w:rsid w:val="0053663A"/>
  </w:style>
  <w:style w:type="character" w:customStyle="1" w:styleId="SubtitleChar">
    <w:name w:val="Subtitle Char"/>
    <w:basedOn w:val="DefaultParagraphFont"/>
    <w:link w:val="Subtitle"/>
    <w:uiPriority w:val="99"/>
    <w:locked/>
    <w:rsid w:val="00865215"/>
    <w:rPr>
      <w:rFonts w:ascii="Cambria" w:hAnsi="Cambria" w:cs="Times New Roman"/>
      <w:sz w:val="24"/>
      <w:szCs w:val="24"/>
    </w:rPr>
  </w:style>
  <w:style w:type="character" w:styleId="Hyperlink">
    <w:name w:val="Hyperlink"/>
    <w:basedOn w:val="DefaultParagraphFont"/>
    <w:uiPriority w:val="99"/>
    <w:rsid w:val="00D642D4"/>
    <w:rPr>
      <w:rFonts w:cs="Times New Roman"/>
      <w:color w:val="00635D"/>
      <w:u w:val="none"/>
      <w:effect w:val="non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author/show/153394.Suzanne_Collin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media-cache-ak0.pinimg.com/736x/41/77/45/4177452c77da325b725e9398622fc078.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goodreads.com/work/quotes/27927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375</Words>
  <Characters>2144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Sports and  Fitness  </dc:title>
  <dc:subject/>
  <dc:creator>Christina</dc:creator>
  <cp:keywords/>
  <dc:description/>
  <cp:lastModifiedBy>Christina</cp:lastModifiedBy>
  <cp:revision>2</cp:revision>
  <dcterms:created xsi:type="dcterms:W3CDTF">2017-04-05T17:56:00Z</dcterms:created>
  <dcterms:modified xsi:type="dcterms:W3CDTF">2017-04-05T17:56:00Z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